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82" w:rsidRDefault="00877BB7">
      <w:pPr>
        <w:pStyle w:val="pnormal"/>
      </w:pPr>
      <w:r>
        <w:t>Osnovna šola Drska</w:t>
      </w:r>
    </w:p>
    <w:p w:rsidR="005E2982" w:rsidRDefault="005E2982">
      <w:pPr>
        <w:pStyle w:val="pnormal"/>
      </w:pPr>
    </w:p>
    <w:p w:rsidR="005E2982" w:rsidRDefault="00877BB7">
      <w:pPr>
        <w:pStyle w:val="pnaslov"/>
      </w:pPr>
      <w:r>
        <w:rPr>
          <w:rStyle w:val="fnaslov"/>
        </w:rPr>
        <w:t>Seznam potrebščin za šolsko leto 2022/2023 za 1. razred</w:t>
      </w:r>
    </w:p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9"/>
        <w:gridCol w:w="4620"/>
        <w:gridCol w:w="2789"/>
      </w:tblGrid>
      <w:tr w:rsidR="00877BB7" w:rsidTr="00877BB7">
        <w:tc>
          <w:tcPr>
            <w:tcW w:w="76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2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8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TJA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40-listni, 1 cm karo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40-listni, brezčrtni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SPO </w:t>
            </w:r>
            <w:proofErr w:type="spellStart"/>
            <w:r>
              <w:t>2x</w:t>
            </w:r>
            <w:proofErr w:type="spellEnd"/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mali </w:t>
            </w:r>
            <w:proofErr w:type="spellStart"/>
            <w:r>
              <w:t>B5</w:t>
            </w:r>
            <w:proofErr w:type="spellEnd"/>
            <w:r>
              <w:t>+, 40-listni, 11 mm črta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GUM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mali </w:t>
            </w:r>
            <w:proofErr w:type="spellStart"/>
            <w:r>
              <w:t>B5</w:t>
            </w:r>
            <w:proofErr w:type="spellEnd"/>
            <w:r>
              <w:t>+ (QUARD), plastični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KOLAŽ PAPIR, velikost </w:t>
            </w:r>
            <w:proofErr w:type="spellStart"/>
            <w:r>
              <w:t>A4</w:t>
            </w:r>
            <w:proofErr w:type="spellEnd"/>
            <w:r>
              <w:t>, 24-barvni, mat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VOŠČENE BARVICE - NE AKVARELNE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VODENE BARVICE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SVINČNIK, trdota HB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LESENE BARVICE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FLOMASTRI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RAVNILO NOMA 1, mala šablona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PLASTELIN, 12  barv, 330 g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LEPILO STIC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LUM </w:t>
            </w:r>
            <w:proofErr w:type="spellStart"/>
            <w:r>
              <w:t>2x</w:t>
            </w:r>
            <w:proofErr w:type="spellEnd"/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ŠKARJE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RADIRKA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ŠILČEK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LONČEK ZA ČOPIČE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SINTETIČNI ČOPIČ, ploščati št. 6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SINTETIČNI ČOPIČ, ploščati št. 12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SINTETIČNI ČOPIČ, ploščati št. 20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SINTETIČNI ČOPIČ, okrogli št. 12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ŠOLSKA TORBA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PERESNICA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ŠOLSKI COPATI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D75570" w:rsidTr="00D7557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Vsi delovni zvezki, zvezki in potrebščine morajo biti oviti in podpisani z imenom in priimkom učenca.</w:t>
            </w:r>
          </w:p>
        </w:tc>
      </w:tr>
      <w:tr w:rsidR="00D75570" w:rsidTr="00D7557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  <w:r w:rsidR="00067DEF">
        <w:rPr>
          <w:b/>
          <w:sz w:val="22"/>
          <w:szCs w:val="22"/>
        </w:rPr>
        <w:t xml:space="preserve"> </w:t>
      </w:r>
      <w:r w:rsidR="00067DEF" w:rsidRPr="00067DEF">
        <w:rPr>
          <w:b/>
          <w:color w:val="FF0000"/>
          <w:sz w:val="22"/>
          <w:szCs w:val="22"/>
        </w:rPr>
        <w:t>(DOBIJO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7BB7" w:rsidTr="00877BB7">
        <w:tc>
          <w:tcPr>
            <w:tcW w:w="84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DZS</w:t>
            </w:r>
          </w:p>
        </w:tc>
      </w:tr>
    </w:tbl>
    <w:p w:rsidR="005E2982" w:rsidRDefault="00877BB7">
      <w:r>
        <w:br w:type="page"/>
      </w:r>
    </w:p>
    <w:p w:rsidR="005E2982" w:rsidRDefault="00877BB7">
      <w:pPr>
        <w:pStyle w:val="pnormal"/>
      </w:pPr>
      <w:r>
        <w:lastRenderedPageBreak/>
        <w:t>Osnovna šola Drska</w:t>
      </w:r>
    </w:p>
    <w:p w:rsidR="005E2982" w:rsidRDefault="005E2982">
      <w:pPr>
        <w:pStyle w:val="pnormal"/>
      </w:pPr>
    </w:p>
    <w:p w:rsidR="005E2982" w:rsidRDefault="00877BB7">
      <w:pPr>
        <w:pStyle w:val="pnaslov"/>
      </w:pPr>
      <w:r>
        <w:rPr>
          <w:rStyle w:val="fnaslov"/>
        </w:rPr>
        <w:t>Seznam potrebščin za šolsko leto 2022/2023 za 2. razred</w:t>
      </w:r>
    </w:p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9"/>
        <w:gridCol w:w="4616"/>
        <w:gridCol w:w="2791"/>
      </w:tblGrid>
      <w:tr w:rsidR="00877BB7" w:rsidTr="00877BB7">
        <w:tc>
          <w:tcPr>
            <w:tcW w:w="76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16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91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 TAKO LAHKO </w:t>
            </w:r>
            <w:proofErr w:type="spellStart"/>
            <w:r>
              <w:t>R1</w:t>
            </w:r>
            <w:proofErr w:type="spellEnd"/>
            <w:r>
              <w:t xml:space="preserve">, veliki </w:t>
            </w:r>
            <w:proofErr w:type="spellStart"/>
            <w:r>
              <w:t>A4</w:t>
            </w:r>
            <w:proofErr w:type="spellEnd"/>
            <w:r>
              <w:t>, 40-listni, 1 cm karo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3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 TAKO LAHKO </w:t>
            </w:r>
            <w:proofErr w:type="spellStart"/>
            <w:r>
              <w:t>P3</w:t>
            </w:r>
            <w:proofErr w:type="spellEnd"/>
            <w:r>
              <w:t xml:space="preserve">, veliki </w:t>
            </w:r>
            <w:proofErr w:type="spellStart"/>
            <w:r>
              <w:t>A4</w:t>
            </w:r>
            <w:proofErr w:type="spellEnd"/>
            <w:r>
              <w:t>, 40-listni, črtasti z vmesno črto na obeh straneh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SPO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TJA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mali </w:t>
            </w:r>
            <w:proofErr w:type="spellStart"/>
            <w:r>
              <w:t>B5</w:t>
            </w:r>
            <w:proofErr w:type="spellEnd"/>
            <w:r>
              <w:t>+, 40-listni, 11 mm črta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GUM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5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mali </w:t>
            </w:r>
            <w:proofErr w:type="spellStart"/>
            <w:r>
              <w:t>B5</w:t>
            </w:r>
            <w:proofErr w:type="spellEnd"/>
            <w:r>
              <w:t>+ (QUARD), plastični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KOLAŽ PAPIR, velikost </w:t>
            </w:r>
            <w:proofErr w:type="spellStart"/>
            <w:r>
              <w:t>A4</w:t>
            </w:r>
            <w:proofErr w:type="spellEnd"/>
            <w:r>
              <w:t>, 24-barvni, mat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VOŠČENE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VODENE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SVINČNIK, trdota HB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KEMIČNI SVINČNIK, rdeč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NALIVNO PERO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VLOŽKI ZA NALIVNO PERO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LESENE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FLOMASTRI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RAVNILO NOMA 1, mala šablona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LEPILO STIC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ŠKARJE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RADIRKA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ŠILČEK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LONČEK ZA ČOPIČE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PALETA, za mešanje barv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SINTETIČNI ČOPIČ, ploščati št. 20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VREČKA ZA ŠPORTNO OPREMO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ŠOLSKI NAHRBTNIK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PERESNICA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ŠOLSKI COPATI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D75570" w:rsidTr="00D7557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4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Zvezka za glasbo in angleščina sta lahko lanska.</w:t>
            </w:r>
          </w:p>
        </w:tc>
      </w:tr>
      <w:tr w:rsidR="00D75570" w:rsidTr="00D7557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4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3D2D46">
        <w:rPr>
          <w:b/>
          <w:sz w:val="22"/>
          <w:szCs w:val="22"/>
        </w:rPr>
        <w:t xml:space="preserve"> </w:t>
      </w:r>
      <w:r w:rsidR="003D2D46" w:rsidRPr="003D2D46">
        <w:rPr>
          <w:b/>
          <w:color w:val="FF0000"/>
          <w:sz w:val="22"/>
          <w:szCs w:val="22"/>
        </w:rPr>
        <w:t>(UČBENIKE 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7BB7" w:rsidTr="00877BB7">
        <w:tc>
          <w:tcPr>
            <w:tcW w:w="84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  <w:r w:rsidR="00067DEF">
        <w:rPr>
          <w:b/>
          <w:sz w:val="22"/>
          <w:szCs w:val="22"/>
        </w:rPr>
        <w:t xml:space="preserve"> </w:t>
      </w:r>
      <w:r w:rsidR="00067DEF" w:rsidRPr="00067DEF">
        <w:rPr>
          <w:b/>
          <w:color w:val="FF0000"/>
          <w:sz w:val="22"/>
          <w:szCs w:val="22"/>
        </w:rPr>
        <w:t>(DOBIJO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7BB7" w:rsidTr="00877BB7">
        <w:tc>
          <w:tcPr>
            <w:tcW w:w="84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Več avtorjev: LILI IN BINE: NOVI PRIJATELJI 2, samostojni delovni zvezek za matematiko s kodo in prilogami,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9789612920197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M. Pisk, Z. Uršič, S. Višček: BEREM Z IKSOM 2, dodatne vaje za branje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9789610209072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DZS</w:t>
            </w:r>
          </w:p>
        </w:tc>
      </w:tr>
    </w:tbl>
    <w:p w:rsidR="005E2982" w:rsidRDefault="00877BB7" w:rsidP="003F7577">
      <w:r>
        <w:t>Osnovna šola Drska</w:t>
      </w:r>
    </w:p>
    <w:p w:rsidR="005E2982" w:rsidRDefault="00877BB7">
      <w:pPr>
        <w:pStyle w:val="pnaslov"/>
      </w:pPr>
      <w:r>
        <w:rPr>
          <w:rStyle w:val="fnaslov"/>
        </w:rPr>
        <w:lastRenderedPageBreak/>
        <w:t>Seznam potrebščin za šolsko leto 2022/2023 za 3. razred</w:t>
      </w:r>
    </w:p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9"/>
        <w:gridCol w:w="4616"/>
        <w:gridCol w:w="2791"/>
      </w:tblGrid>
      <w:tr w:rsidR="00877BB7" w:rsidTr="00877BB7">
        <w:tc>
          <w:tcPr>
            <w:tcW w:w="76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16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91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 TAKO LAHKO </w:t>
            </w:r>
            <w:proofErr w:type="spellStart"/>
            <w:r>
              <w:t>R1</w:t>
            </w:r>
            <w:proofErr w:type="spellEnd"/>
            <w:r>
              <w:t xml:space="preserve">, veliki </w:t>
            </w:r>
            <w:proofErr w:type="spellStart"/>
            <w:r>
              <w:t>A4</w:t>
            </w:r>
            <w:proofErr w:type="spellEnd"/>
            <w:r>
              <w:t>, 40-listni, 1 cm karo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TJA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40-listni, črtasti z vmesno črto na obeh straneh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mali </w:t>
            </w:r>
            <w:proofErr w:type="spellStart"/>
            <w:r>
              <w:t>B5</w:t>
            </w:r>
            <w:proofErr w:type="spellEnd"/>
            <w:r>
              <w:t>+, 40-listni, 11 mm črta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GUM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4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mali </w:t>
            </w:r>
            <w:proofErr w:type="spellStart"/>
            <w:r>
              <w:t>B5</w:t>
            </w:r>
            <w:proofErr w:type="spellEnd"/>
            <w:r>
              <w:t>+ (QUARD), plastični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KOLAŽ PAPIR, velikost </w:t>
            </w:r>
            <w:proofErr w:type="spellStart"/>
            <w:r>
              <w:t>A4</w:t>
            </w:r>
            <w:proofErr w:type="spellEnd"/>
            <w:r>
              <w:t>, 24-barvni, mat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VOŠČENE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TEMPERA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VODENE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3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SVINČNIK, trdota HB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KEMIČNI SVINČNIK, rdeč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NALIVNO PERO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VLOŽKI ZA NALIVNO PERO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LESENE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FLOMASTRI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RAVNILO NOMA 5, velika šablona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LEPILO STIC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ŠKARJE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RADIRKA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ŠILČEK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LONČEK ZA ČOPIČE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PALETA, za mešanje barv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LUM</w:t>
            </w: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SINTETIČNI ČOPIČ, ploščati št. 6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SINTETIČNI ČOPIČ, ploščati št. 12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SINTETIČNI ČOPIČ, ploščati št. 20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SINTETIČNI ČOPIČ, okrogli št. 12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VREČKA ZA ŠPORTNO OPREMO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ŠOLSKI NAHRBTNIK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PERESNICA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ŠOLSKI COPATI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924483" w:rsidTr="00D7557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24483" w:rsidRDefault="00924483">
            <w:pPr>
              <w:pStyle w:val="pnormal"/>
            </w:pPr>
          </w:p>
        </w:tc>
        <w:tc>
          <w:tcPr>
            <w:tcW w:w="74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4483" w:rsidRDefault="00924483">
            <w:pPr>
              <w:pStyle w:val="pnormal"/>
            </w:pPr>
            <w:r>
              <w:t>Vsi zvezki in knjige naj bodo oviti ter na zunanji strani platnice opremljeni z imenom in priimkom. Podpisane naj bodo tudi vse ostale potrebščine!</w:t>
            </w:r>
          </w:p>
        </w:tc>
      </w:tr>
      <w:tr w:rsidR="00924483" w:rsidTr="00D75570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24483" w:rsidRDefault="00924483">
            <w:pPr>
              <w:pStyle w:val="pnormal"/>
            </w:pPr>
          </w:p>
        </w:tc>
        <w:tc>
          <w:tcPr>
            <w:tcW w:w="74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24483" w:rsidRDefault="00924483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3D2D46">
        <w:rPr>
          <w:b/>
          <w:sz w:val="22"/>
          <w:szCs w:val="22"/>
        </w:rPr>
        <w:t xml:space="preserve"> </w:t>
      </w:r>
      <w:r w:rsidR="003D2D46" w:rsidRPr="003D2D46">
        <w:rPr>
          <w:b/>
          <w:color w:val="FF0000"/>
          <w:sz w:val="22"/>
          <w:szCs w:val="22"/>
        </w:rPr>
        <w:t>(UČBENIKE 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7BB7" w:rsidTr="00877BB7">
        <w:tc>
          <w:tcPr>
            <w:tcW w:w="84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  <w:r w:rsidR="00067DEF">
        <w:rPr>
          <w:b/>
          <w:sz w:val="22"/>
          <w:szCs w:val="22"/>
        </w:rPr>
        <w:t xml:space="preserve"> </w:t>
      </w:r>
      <w:r w:rsidR="00067DEF" w:rsidRPr="00067DEF">
        <w:rPr>
          <w:b/>
          <w:color w:val="FF0000"/>
          <w:sz w:val="22"/>
          <w:szCs w:val="22"/>
        </w:rPr>
        <w:t>(DOBIJO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7BB7" w:rsidTr="00877BB7">
        <w:tc>
          <w:tcPr>
            <w:tcW w:w="84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3831075931206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</w:tbl>
    <w:p w:rsidR="005E2982" w:rsidRDefault="00877BB7">
      <w:r>
        <w:br w:type="page"/>
      </w:r>
    </w:p>
    <w:p w:rsidR="005E2982" w:rsidRDefault="00877BB7">
      <w:pPr>
        <w:pStyle w:val="pnormal"/>
      </w:pPr>
      <w:r>
        <w:lastRenderedPageBreak/>
        <w:t>Osnovna šola Drska</w:t>
      </w:r>
    </w:p>
    <w:p w:rsidR="005E2982" w:rsidRDefault="005E2982">
      <w:pPr>
        <w:pStyle w:val="pnormal"/>
      </w:pPr>
    </w:p>
    <w:p w:rsidR="005E2982" w:rsidRDefault="00877BB7">
      <w:pPr>
        <w:pStyle w:val="pnaslov"/>
      </w:pPr>
      <w:r>
        <w:rPr>
          <w:rStyle w:val="fnaslov"/>
        </w:rPr>
        <w:t>Seznam potrebščin za šolsko leto 2022/2023 za 4. razred</w:t>
      </w:r>
    </w:p>
    <w:p w:rsidR="005E2982" w:rsidRDefault="00877BB7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848"/>
        <w:gridCol w:w="5375"/>
        <w:gridCol w:w="1528"/>
        <w:gridCol w:w="1518"/>
        <w:gridCol w:w="845"/>
      </w:tblGrid>
      <w:tr w:rsidR="00877BB7" w:rsidTr="00877BB7">
        <w:tc>
          <w:tcPr>
            <w:tcW w:w="850" w:type="dxa"/>
          </w:tcPr>
          <w:p w:rsidR="00877BB7" w:rsidRDefault="00877BB7" w:rsidP="00877BB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877BB7" w:rsidRDefault="00877BB7" w:rsidP="00877BB7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877BB7" w:rsidRDefault="00877BB7" w:rsidP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877BB7" w:rsidRDefault="00877BB7" w:rsidP="00877BB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877BB7" w:rsidRDefault="00877BB7" w:rsidP="00877BB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77BB7" w:rsidTr="00877BB7">
        <w:tc>
          <w:tcPr>
            <w:tcW w:w="850" w:type="dxa"/>
          </w:tcPr>
          <w:p w:rsidR="00877BB7" w:rsidRDefault="00877BB7" w:rsidP="00877BB7">
            <w:pPr>
              <w:pStyle w:val="pnormal"/>
            </w:pPr>
            <w:r>
              <w:t>SLJ</w:t>
            </w:r>
          </w:p>
        </w:tc>
        <w:tc>
          <w:tcPr>
            <w:tcW w:w="5442" w:type="dxa"/>
          </w:tcPr>
          <w:p w:rsidR="00877BB7" w:rsidRDefault="00877BB7" w:rsidP="00877BB7">
            <w:pPr>
              <w:pStyle w:val="pnormal"/>
            </w:pPr>
            <w:r>
              <w:t>Več avtorjev: PLANET RADOVEDNIH PET 4, samostojni delovni zvezek za slovenščino</w:t>
            </w:r>
          </w:p>
        </w:tc>
        <w:tc>
          <w:tcPr>
            <w:tcW w:w="1530" w:type="dxa"/>
          </w:tcPr>
          <w:p w:rsidR="00877BB7" w:rsidRDefault="00877BB7" w:rsidP="00877BB7">
            <w:pPr>
              <w:pStyle w:val="pnormal"/>
            </w:pPr>
            <w:r>
              <w:t>9789612921774</w:t>
            </w:r>
          </w:p>
        </w:tc>
        <w:tc>
          <w:tcPr>
            <w:tcW w:w="1530" w:type="dxa"/>
          </w:tcPr>
          <w:p w:rsidR="00877BB7" w:rsidRDefault="00877BB7" w:rsidP="00877BB7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877BB7" w:rsidRDefault="00877BB7" w:rsidP="00877BB7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877BB7" w:rsidTr="00877BB7">
        <w:tc>
          <w:tcPr>
            <w:tcW w:w="850" w:type="dxa"/>
          </w:tcPr>
          <w:p w:rsidR="00877BB7" w:rsidRDefault="00877BB7" w:rsidP="00877BB7">
            <w:pPr>
              <w:pStyle w:val="pnormal"/>
            </w:pPr>
            <w:r>
              <w:t>MAT</w:t>
            </w:r>
          </w:p>
        </w:tc>
        <w:tc>
          <w:tcPr>
            <w:tcW w:w="5442" w:type="dxa"/>
          </w:tcPr>
          <w:p w:rsidR="00877BB7" w:rsidRDefault="00877BB7" w:rsidP="00877BB7">
            <w:pPr>
              <w:pStyle w:val="pnormal"/>
            </w:pPr>
            <w:r>
              <w:t>Več avtorjev: PLANET RADOVEDNIH PET 4, samostojni delovni zvezek za matematiko</w:t>
            </w:r>
          </w:p>
        </w:tc>
        <w:tc>
          <w:tcPr>
            <w:tcW w:w="1530" w:type="dxa"/>
          </w:tcPr>
          <w:p w:rsidR="00877BB7" w:rsidRDefault="00877BB7" w:rsidP="00877BB7">
            <w:pPr>
              <w:pStyle w:val="pnormal"/>
            </w:pPr>
            <w:r>
              <w:t>9789612921781</w:t>
            </w:r>
          </w:p>
        </w:tc>
        <w:tc>
          <w:tcPr>
            <w:tcW w:w="1530" w:type="dxa"/>
          </w:tcPr>
          <w:p w:rsidR="00877BB7" w:rsidRDefault="00877BB7" w:rsidP="00877BB7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877BB7" w:rsidRDefault="00877BB7" w:rsidP="00877BB7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877BB7" w:rsidTr="00877BB7">
        <w:tc>
          <w:tcPr>
            <w:tcW w:w="850" w:type="dxa"/>
          </w:tcPr>
          <w:p w:rsidR="00877BB7" w:rsidRDefault="00877BB7" w:rsidP="00877BB7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:rsidR="00877BB7" w:rsidRDefault="00877BB7" w:rsidP="00877BB7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1, delovni zvezek za angleščino, 2. izdaja</w:t>
            </w:r>
          </w:p>
        </w:tc>
        <w:tc>
          <w:tcPr>
            <w:tcW w:w="1530" w:type="dxa"/>
          </w:tcPr>
          <w:p w:rsidR="00877BB7" w:rsidRDefault="00877BB7" w:rsidP="00877BB7">
            <w:pPr>
              <w:pStyle w:val="pnormal"/>
            </w:pPr>
            <w:r>
              <w:t>9780194808620</w:t>
            </w:r>
          </w:p>
        </w:tc>
        <w:tc>
          <w:tcPr>
            <w:tcW w:w="1530" w:type="dxa"/>
          </w:tcPr>
          <w:p w:rsidR="00877BB7" w:rsidRDefault="00877BB7" w:rsidP="00877BB7">
            <w:pPr>
              <w:pStyle w:val="pnormal"/>
            </w:pPr>
            <w:r>
              <w:t>MKT</w:t>
            </w:r>
          </w:p>
        </w:tc>
        <w:tc>
          <w:tcPr>
            <w:tcW w:w="850" w:type="dxa"/>
          </w:tcPr>
          <w:p w:rsidR="00877BB7" w:rsidRDefault="00877BB7" w:rsidP="00877BB7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877BB7" w:rsidTr="00877BB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BB7" w:rsidRDefault="00877BB7" w:rsidP="00877BB7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BB7" w:rsidRDefault="00877BB7" w:rsidP="00877BB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BB7" w:rsidRDefault="00877BB7" w:rsidP="00877BB7">
            <w:pPr>
              <w:pStyle w:val="pnormal"/>
            </w:pPr>
          </w:p>
        </w:tc>
        <w:tc>
          <w:tcPr>
            <w:tcW w:w="1530" w:type="dxa"/>
          </w:tcPr>
          <w:p w:rsidR="00877BB7" w:rsidRDefault="00877BB7" w:rsidP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877BB7" w:rsidRDefault="00877BB7" w:rsidP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>55,90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</w:tblGrid>
      <w:tr w:rsidR="003F7577" w:rsidTr="00877BB7">
        <w:tc>
          <w:tcPr>
            <w:tcW w:w="766" w:type="dxa"/>
          </w:tcPr>
          <w:p w:rsidR="003F7577" w:rsidRDefault="003F757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49" w:type="dxa"/>
          </w:tcPr>
          <w:p w:rsidR="003F7577" w:rsidRDefault="003F75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6" w:type="dxa"/>
          </w:tcPr>
          <w:p w:rsidR="003F7577" w:rsidRDefault="003F757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6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TJA, DRU, NIT</w:t>
            </w: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mali karo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MAT</w:t>
            </w: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40-listni, 1 cm karo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MAT</w:t>
            </w: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 xml:space="preserve">NOTNI ZVEZEK TAKO LAHKO </w:t>
            </w:r>
            <w:proofErr w:type="spellStart"/>
            <w:r>
              <w:t>G1</w:t>
            </w:r>
            <w:proofErr w:type="spellEnd"/>
            <w:r>
              <w:t xml:space="preserve">, velikost </w:t>
            </w:r>
            <w:proofErr w:type="spellStart"/>
            <w:r>
              <w:t>C5</w:t>
            </w:r>
            <w:proofErr w:type="spellEnd"/>
            <w:r>
              <w:t>, notno črtovje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GUM</w:t>
            </w: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9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SLJ</w:t>
            </w: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2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SVINČNIK, trdota HB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KEMIČNI SVINČNIK, rdeč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NALIVNO PERO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VLOŽKI ZA NALIVNO PERO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LESENE BARVICE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FLOMASTRI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RAVNILO NOMA 5, velika šablona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RAVNILO GEOTRIKOTNIK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2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LEPILO STIC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 xml:space="preserve">LUM </w:t>
            </w:r>
            <w:proofErr w:type="spellStart"/>
            <w:r>
              <w:t>2x</w:t>
            </w:r>
            <w:proofErr w:type="spellEnd"/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ŠKARJE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RADIRKA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ŠILČEK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VREČKA ZA ŠPORTNO OPREMO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ŠOLSKI NAHRBTNIK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3F7577" w:rsidTr="00877BB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  <w:r>
              <w:t>ŠOLSKI COPATI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3F7577" w:rsidRDefault="003F7577">
            <w:pPr>
              <w:pStyle w:val="pnormal"/>
            </w:pPr>
          </w:p>
        </w:tc>
      </w:tr>
      <w:tr w:rsidR="00D75570" w:rsidTr="00D75570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Potrebščine za pouk likovne umetnosti nabavi šola, stroške poravnajo učenci v septembru.</w:t>
            </w:r>
          </w:p>
        </w:tc>
      </w:tr>
      <w:tr w:rsidR="00D75570" w:rsidTr="00D75570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Vsi zvezki, učbeniki naj bodo oviti ter na zunanji strani platnice opremljeni z imenom in priimkom. Podpisane naj bodo tudi ostale potrebščine.</w:t>
            </w:r>
          </w:p>
        </w:tc>
      </w:tr>
      <w:tr w:rsidR="00D75570" w:rsidTr="00D75570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3"/>
        <w:gridCol w:w="4588"/>
        <w:gridCol w:w="2804"/>
      </w:tblGrid>
      <w:tr w:rsidR="00877BB7" w:rsidTr="00877BB7">
        <w:tc>
          <w:tcPr>
            <w:tcW w:w="773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588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80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D75570" w:rsidTr="00D75570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877BB7" w:rsidTr="00877BB7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 50-listni, črtasti</w:t>
            </w:r>
          </w:p>
        </w:tc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NE</w:t>
            </w:r>
            <w:r w:rsidR="00D75570">
              <w:t>; UM</w:t>
            </w:r>
            <w:r w:rsidR="00E3641C">
              <w:t>, FR</w:t>
            </w:r>
          </w:p>
        </w:tc>
      </w:tr>
      <w:tr w:rsidR="00877BB7" w:rsidTr="00877BB7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RAČI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3D2D46">
        <w:rPr>
          <w:b/>
          <w:sz w:val="22"/>
          <w:szCs w:val="22"/>
        </w:rPr>
        <w:t xml:space="preserve"> </w:t>
      </w:r>
      <w:r w:rsidR="003D2D46" w:rsidRPr="003D2D46">
        <w:rPr>
          <w:b/>
          <w:color w:val="FF0000"/>
          <w:sz w:val="22"/>
          <w:szCs w:val="22"/>
        </w:rPr>
        <w:t>(UČBENIKE 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7BB7" w:rsidTr="00877BB7">
        <w:tc>
          <w:tcPr>
            <w:tcW w:w="84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lastRenderedPageBreak/>
              <w:t>Kol.</w:t>
            </w:r>
          </w:p>
        </w:tc>
        <w:tc>
          <w:tcPr>
            <w:tcW w:w="538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Več avtorjev: PLANET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9789612921873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9789617053357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MODRIJAN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9789610108320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MKZ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1, učbenik za angleščino, 2.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9780194808361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MKT</w:t>
            </w:r>
          </w:p>
        </w:tc>
      </w:tr>
    </w:tbl>
    <w:p w:rsidR="005E2982" w:rsidRDefault="00877BB7">
      <w:r>
        <w:br w:type="page"/>
      </w:r>
    </w:p>
    <w:p w:rsidR="005E2982" w:rsidRDefault="00877BB7">
      <w:pPr>
        <w:pStyle w:val="pnormal"/>
      </w:pPr>
      <w:r>
        <w:lastRenderedPageBreak/>
        <w:t>Osnovna šola Drska</w:t>
      </w:r>
    </w:p>
    <w:p w:rsidR="005E2982" w:rsidRDefault="005E2982">
      <w:pPr>
        <w:pStyle w:val="pnormal"/>
      </w:pPr>
    </w:p>
    <w:p w:rsidR="005E2982" w:rsidRDefault="00877BB7">
      <w:pPr>
        <w:pStyle w:val="pnaslov"/>
      </w:pPr>
      <w:r>
        <w:rPr>
          <w:rStyle w:val="fnaslov"/>
        </w:rPr>
        <w:t>Seznam potrebščin za šolsko leto 2022/2023 za 5. razred</w:t>
      </w:r>
    </w:p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5E2982">
        <w:tc>
          <w:tcPr>
            <w:tcW w:w="85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9789612710149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A. Pesek: GLASBA 5, delovni zvezek,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9789610125341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M. Hočevar: ANGLEŠČINA 5, zbirka nalog z rešitvami - Brihtna </w:t>
            </w:r>
            <w:proofErr w:type="spellStart"/>
            <w:r>
              <w:t>glavca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9789610118084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5E29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>70,45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</w:tblGrid>
      <w:tr w:rsidR="00877BB7" w:rsidTr="00877BB7">
        <w:tc>
          <w:tcPr>
            <w:tcW w:w="85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3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7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TJA, DRU., NIT, GOS, GUM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mali karo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NOTNI ZVEZEK, mali </w:t>
            </w:r>
            <w:proofErr w:type="spellStart"/>
            <w:r>
              <w:t>B5</w:t>
            </w:r>
            <w:proofErr w:type="spellEnd"/>
            <w:r>
              <w:t>, 16-listni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GUM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SVINČNIK, trdota HB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KEMIČNI SVINČNIK, moder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KEMIČNI SVINČNIK, rdeč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NALIVNO PERO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VLOŽKI ZA NALIVNO PERO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LESENE BARVICE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FLOMASTRI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RAVNILO NOMA 5, velika šablona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ŠKARJE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ŠESTILO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RADIRKA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ŠILČEK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MAPA U, vložna, plastična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</w:tbl>
    <w:p w:rsidR="005E2982" w:rsidRDefault="00877BB7">
      <w:pPr>
        <w:spacing w:before="240" w:after="120" w:line="240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Potrebščine za neobvezne izbirne predmete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3"/>
        <w:gridCol w:w="4588"/>
        <w:gridCol w:w="2804"/>
      </w:tblGrid>
      <w:tr w:rsidR="00E3641C" w:rsidTr="00C240F7">
        <w:tc>
          <w:tcPr>
            <w:tcW w:w="773" w:type="dxa"/>
          </w:tcPr>
          <w:p w:rsidR="00E3641C" w:rsidRDefault="00E3641C" w:rsidP="00C240F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588" w:type="dxa"/>
          </w:tcPr>
          <w:p w:rsidR="00E3641C" w:rsidRDefault="00E3641C" w:rsidP="00C240F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804" w:type="dxa"/>
          </w:tcPr>
          <w:p w:rsidR="00E3641C" w:rsidRDefault="00E3641C" w:rsidP="00C240F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E3641C" w:rsidTr="00C240F7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Default="00E3641C" w:rsidP="00C240F7">
            <w:pPr>
              <w:pStyle w:val="pnormal"/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41C" w:rsidRDefault="00E3641C" w:rsidP="00C240F7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E3641C" w:rsidTr="00C240F7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Default="00E3641C" w:rsidP="00C240F7">
            <w:pPr>
              <w:pStyle w:val="pnormal"/>
            </w:pPr>
            <w: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Default="00E3641C" w:rsidP="00C240F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 50-listni, črtasti</w:t>
            </w:r>
          </w:p>
        </w:tc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Default="00E3641C" w:rsidP="00C240F7">
            <w:pPr>
              <w:pStyle w:val="pnormal"/>
            </w:pPr>
            <w:r>
              <w:t>NE; UM, FR</w:t>
            </w:r>
          </w:p>
        </w:tc>
      </w:tr>
      <w:tr w:rsidR="00E3641C" w:rsidTr="00C240F7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Default="00E3641C" w:rsidP="00C240F7">
            <w:pPr>
              <w:pStyle w:val="pnormal"/>
            </w:pPr>
            <w: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Default="00E3641C" w:rsidP="00C240F7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Default="00E3641C" w:rsidP="00C240F7">
            <w:pPr>
              <w:pStyle w:val="pnormal"/>
            </w:pPr>
            <w:r>
              <w:t>RAČI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3D2D46">
        <w:rPr>
          <w:b/>
          <w:sz w:val="22"/>
          <w:szCs w:val="22"/>
        </w:rPr>
        <w:t xml:space="preserve"> </w:t>
      </w:r>
      <w:r w:rsidR="003D2D46" w:rsidRPr="003D2D46">
        <w:rPr>
          <w:b/>
          <w:color w:val="FF0000"/>
          <w:sz w:val="22"/>
          <w:szCs w:val="22"/>
        </w:rPr>
        <w:t>(UČBENIKE 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7BB7" w:rsidTr="00877BB7">
        <w:tc>
          <w:tcPr>
            <w:tcW w:w="84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M. Umek, O. Janša Zorn: DRUŽBA IN JAZ 2, učbenik za 5.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9789617070316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MODRIJAN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MODRIJAN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S. Hribar Kojc: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9789610107316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MKZ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DZS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MKT</w:t>
            </w:r>
          </w:p>
        </w:tc>
      </w:tr>
    </w:tbl>
    <w:p w:rsidR="005E2982" w:rsidRDefault="00877BB7">
      <w:r>
        <w:br w:type="page"/>
      </w:r>
    </w:p>
    <w:p w:rsidR="005E2982" w:rsidRDefault="00877BB7">
      <w:pPr>
        <w:pStyle w:val="pnormal"/>
      </w:pPr>
      <w:r>
        <w:lastRenderedPageBreak/>
        <w:t>Osnovna šola Drska</w:t>
      </w:r>
    </w:p>
    <w:p w:rsidR="005E2982" w:rsidRDefault="005E2982">
      <w:pPr>
        <w:pStyle w:val="pnormal"/>
      </w:pPr>
    </w:p>
    <w:p w:rsidR="005E2982" w:rsidRDefault="00877BB7">
      <w:pPr>
        <w:pStyle w:val="pnaslov"/>
      </w:pPr>
      <w:r>
        <w:rPr>
          <w:rStyle w:val="fnaslov"/>
        </w:rPr>
        <w:t>Seznam potrebščin za šolsko leto 2022/2023 za 6. razred</w:t>
      </w:r>
    </w:p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0"/>
        <w:gridCol w:w="1529"/>
        <w:gridCol w:w="1692"/>
        <w:gridCol w:w="734"/>
      </w:tblGrid>
      <w:tr w:rsidR="005E2982">
        <w:tc>
          <w:tcPr>
            <w:tcW w:w="85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za matematiko,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9789612716691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J. Senegačnik: MOJA PRVA GEOGRAFIJA, samostojni delovni zvezek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9789617053005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M. Hočevar Gregorič, M. Čuden: SLOVENŠČINA 6, samostojni delovni zvezek, 2 dela, prenova 2022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9789610164579, 9789610164586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5E29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>94,60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</w:tblGrid>
      <w:tr w:rsidR="00877BB7" w:rsidTr="00877BB7">
        <w:tc>
          <w:tcPr>
            <w:tcW w:w="85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3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4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GEO, ZGO, NAR, GUM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TIT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3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mali karo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MAT </w:t>
            </w:r>
            <w:proofErr w:type="spellStart"/>
            <w:r>
              <w:t>2x</w:t>
            </w:r>
            <w:proofErr w:type="spellEnd"/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mali </w:t>
            </w:r>
            <w:proofErr w:type="spellStart"/>
            <w:r>
              <w:t>A5</w:t>
            </w:r>
            <w:proofErr w:type="spellEnd"/>
            <w:r>
              <w:t>, 50-listni,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SLJ, GOS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10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mali </w:t>
            </w:r>
            <w:proofErr w:type="spellStart"/>
            <w:r>
              <w:t>A5</w:t>
            </w:r>
            <w:proofErr w:type="spellEnd"/>
            <w:r>
              <w:t>, plastični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KEMIČNI SVINČNIK, moder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KEMIČNI SVINČNIK, rdeč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NALIVNO PERO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VLOŽKI ZA NALIVNO PERO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ŠKARJE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SLJ, 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ŠESTILO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TEHNIČNI KALKULATOR, dvovrstični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</w:tbl>
    <w:p w:rsidR="005E2982" w:rsidRDefault="00877BB7">
      <w:pPr>
        <w:spacing w:before="240" w:after="120" w:line="240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Potrebščine za neobvezne izbirne predmete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773"/>
        <w:gridCol w:w="4588"/>
        <w:gridCol w:w="2804"/>
      </w:tblGrid>
      <w:tr w:rsidR="00E3641C" w:rsidRPr="00E3641C" w:rsidTr="00C240F7">
        <w:tc>
          <w:tcPr>
            <w:tcW w:w="773" w:type="dxa"/>
          </w:tcPr>
          <w:p w:rsidR="00E3641C" w:rsidRPr="00E3641C" w:rsidRDefault="00E3641C" w:rsidP="00E3641C">
            <w:pPr>
              <w:spacing w:after="0" w:line="240" w:lineRule="auto"/>
            </w:pPr>
            <w:r w:rsidRPr="00E3641C">
              <w:rPr>
                <w:b/>
              </w:rPr>
              <w:t>Kol.</w:t>
            </w:r>
          </w:p>
        </w:tc>
        <w:tc>
          <w:tcPr>
            <w:tcW w:w="4588" w:type="dxa"/>
          </w:tcPr>
          <w:p w:rsidR="00E3641C" w:rsidRPr="00E3641C" w:rsidRDefault="00E3641C" w:rsidP="00E3641C">
            <w:pPr>
              <w:spacing w:after="0" w:line="240" w:lineRule="auto"/>
            </w:pPr>
            <w:r w:rsidRPr="00E3641C">
              <w:rPr>
                <w:b/>
              </w:rPr>
              <w:t>Naziv</w:t>
            </w:r>
          </w:p>
        </w:tc>
        <w:tc>
          <w:tcPr>
            <w:tcW w:w="2804" w:type="dxa"/>
          </w:tcPr>
          <w:p w:rsidR="00E3641C" w:rsidRPr="00E3641C" w:rsidRDefault="00E3641C" w:rsidP="00E3641C">
            <w:pPr>
              <w:spacing w:after="0" w:line="240" w:lineRule="auto"/>
            </w:pPr>
            <w:r w:rsidRPr="00E3641C">
              <w:rPr>
                <w:b/>
              </w:rPr>
              <w:t>Predmet</w:t>
            </w:r>
          </w:p>
        </w:tc>
      </w:tr>
      <w:tr w:rsidR="00E3641C" w:rsidRPr="00E3641C" w:rsidTr="00C240F7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Pr="00E3641C" w:rsidRDefault="00E3641C" w:rsidP="00E3641C">
            <w:pPr>
              <w:spacing w:after="0" w:line="240" w:lineRule="auto"/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641C" w:rsidRPr="00E3641C" w:rsidRDefault="00E3641C" w:rsidP="00E3641C">
            <w:pPr>
              <w:spacing w:after="0" w:line="240" w:lineRule="auto"/>
            </w:pPr>
            <w:r w:rsidRPr="00E3641C">
              <w:t>Opremo za šport (športne hlače, majica, športni copati) priskrbijo starši sami.</w:t>
            </w:r>
          </w:p>
        </w:tc>
      </w:tr>
      <w:tr w:rsidR="00E3641C" w:rsidRPr="00E3641C" w:rsidTr="00C240F7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Pr="00E3641C" w:rsidRDefault="00E3641C" w:rsidP="00E3641C">
            <w:pPr>
              <w:spacing w:after="0" w:line="240" w:lineRule="auto"/>
            </w:pPr>
            <w:r w:rsidRPr="00E3641C">
              <w:t>1</w:t>
            </w:r>
          </w:p>
        </w:tc>
        <w:tc>
          <w:tcPr>
            <w:tcW w:w="4588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Pr="00E3641C" w:rsidRDefault="00E3641C" w:rsidP="00E3641C">
            <w:pPr>
              <w:spacing w:after="0" w:line="240" w:lineRule="auto"/>
            </w:pPr>
            <w:r w:rsidRPr="00E3641C">
              <w:t xml:space="preserve">ZVEZEK, veliki </w:t>
            </w:r>
            <w:proofErr w:type="spellStart"/>
            <w:r w:rsidRPr="00E3641C">
              <w:t>A4</w:t>
            </w:r>
            <w:proofErr w:type="spellEnd"/>
            <w:r w:rsidRPr="00E3641C">
              <w:t>,  50-listni, črtasti</w:t>
            </w:r>
          </w:p>
        </w:tc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Pr="00E3641C" w:rsidRDefault="00E3641C" w:rsidP="00E3641C">
            <w:pPr>
              <w:spacing w:after="0" w:line="240" w:lineRule="auto"/>
            </w:pPr>
            <w:r w:rsidRPr="00E3641C">
              <w:t>NE; UM, FR</w:t>
            </w:r>
          </w:p>
        </w:tc>
      </w:tr>
      <w:tr w:rsidR="00E3641C" w:rsidRPr="00E3641C" w:rsidTr="00C240F7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Pr="00E3641C" w:rsidRDefault="00E3641C" w:rsidP="00E3641C">
            <w:pPr>
              <w:spacing w:after="0" w:line="240" w:lineRule="auto"/>
            </w:pPr>
            <w:r w:rsidRPr="00E3641C">
              <w:t>1</w:t>
            </w:r>
          </w:p>
        </w:tc>
        <w:tc>
          <w:tcPr>
            <w:tcW w:w="4588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Pr="00E3641C" w:rsidRDefault="00E3641C" w:rsidP="00E3641C">
            <w:pPr>
              <w:spacing w:after="0" w:line="240" w:lineRule="auto"/>
            </w:pPr>
            <w:r w:rsidRPr="00E3641C">
              <w:t xml:space="preserve">MAPA </w:t>
            </w:r>
            <w:proofErr w:type="spellStart"/>
            <w:r w:rsidRPr="00E3641C">
              <w:t>A4</w:t>
            </w:r>
            <w:proofErr w:type="spellEnd"/>
            <w:r w:rsidRPr="00E3641C">
              <w:t>, z elastiko</w:t>
            </w:r>
          </w:p>
        </w:tc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E3641C" w:rsidRPr="00E3641C" w:rsidRDefault="00E3641C" w:rsidP="00E3641C">
            <w:pPr>
              <w:spacing w:after="0" w:line="240" w:lineRule="auto"/>
            </w:pPr>
            <w:r w:rsidRPr="00E3641C">
              <w:t>RAČI</w:t>
            </w:r>
          </w:p>
        </w:tc>
      </w:tr>
    </w:tbl>
    <w:p w:rsidR="005E2982" w:rsidRDefault="00877BB7">
      <w:pPr>
        <w:spacing w:before="240" w:after="120" w:line="240" w:lineRule="auto"/>
      </w:pPr>
      <w:bookmarkStart w:id="0" w:name="_GoBack"/>
      <w:bookmarkEnd w:id="0"/>
      <w:r>
        <w:rPr>
          <w:b/>
          <w:sz w:val="22"/>
          <w:szCs w:val="22"/>
        </w:rPr>
        <w:t>Seznam učbenikov</w:t>
      </w:r>
      <w:r w:rsidR="003D2D46">
        <w:rPr>
          <w:b/>
          <w:sz w:val="22"/>
          <w:szCs w:val="22"/>
        </w:rPr>
        <w:t xml:space="preserve"> </w:t>
      </w:r>
      <w:r w:rsidR="003D2D46" w:rsidRPr="003D2D46">
        <w:rPr>
          <w:b/>
          <w:color w:val="FF0000"/>
          <w:sz w:val="22"/>
          <w:szCs w:val="22"/>
        </w:rPr>
        <w:t>(UČBENIKE 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7BB7" w:rsidTr="00877BB7">
        <w:tc>
          <w:tcPr>
            <w:tcW w:w="84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učbenik za zgodovino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9789612921767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MKZ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V. Koch, S. Hribar Kojc, T. Hitti: GOSPODINJSTVO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9789610107323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MKZ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DZS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IZOTECH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9780194764568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MKT</w:t>
            </w:r>
          </w:p>
        </w:tc>
      </w:tr>
    </w:tbl>
    <w:p w:rsidR="005E2982" w:rsidRDefault="00877BB7">
      <w:r>
        <w:br w:type="page"/>
      </w:r>
    </w:p>
    <w:p w:rsidR="005E2982" w:rsidRDefault="00877BB7">
      <w:pPr>
        <w:pStyle w:val="pnormal"/>
      </w:pPr>
      <w:r>
        <w:lastRenderedPageBreak/>
        <w:t>Osnovna šola Drska</w:t>
      </w:r>
    </w:p>
    <w:p w:rsidR="005E2982" w:rsidRDefault="005E2982">
      <w:pPr>
        <w:pStyle w:val="pnormal"/>
      </w:pPr>
    </w:p>
    <w:p w:rsidR="005E2982" w:rsidRDefault="00877BB7">
      <w:pPr>
        <w:pStyle w:val="pnaslov"/>
      </w:pPr>
      <w:r>
        <w:rPr>
          <w:rStyle w:val="fnaslov"/>
        </w:rPr>
        <w:t>Seznam potrebščin za šolsko leto 2022/2023 za 7. razred</w:t>
      </w:r>
    </w:p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5E2982">
        <w:tc>
          <w:tcPr>
            <w:tcW w:w="85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9780194765022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TOPOGRAFSKI IN NEMI ZEMLJEVID EVROPE 1:12 000 000,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3830064620367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5E29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>84,70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0"/>
        <w:gridCol w:w="4618"/>
        <w:gridCol w:w="2790"/>
      </w:tblGrid>
      <w:tr w:rsidR="00877BB7" w:rsidTr="00877BB7">
        <w:tc>
          <w:tcPr>
            <w:tcW w:w="77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18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9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4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GEO, ZGO, DKE., GUM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TIT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4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črtasti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TJA, NAR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mali karo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MAT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mali </w:t>
            </w:r>
            <w:proofErr w:type="spellStart"/>
            <w:r>
              <w:t>A5</w:t>
            </w:r>
            <w:proofErr w:type="spellEnd"/>
            <w:r>
              <w:t>, 50-listni, črtasti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10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mali </w:t>
            </w:r>
            <w:proofErr w:type="spellStart"/>
            <w:r>
              <w:t>A5</w:t>
            </w:r>
            <w:proofErr w:type="spellEnd"/>
            <w:r>
              <w:t>, plastični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KEMIČNI SVINČNIK, moder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KEMIČNI SVINČNIK, rdeč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ŠKARJE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D75570" w:rsidTr="00D75570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4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Geometrijsko orodje (</w:t>
            </w:r>
            <w:proofErr w:type="spellStart"/>
            <w:r>
              <w:t>geotrikotnik</w:t>
            </w:r>
            <w:proofErr w:type="spellEnd"/>
            <w:r>
              <w:t xml:space="preserve"> in šestilo) je lahko lansko.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5E2982">
        <w:tc>
          <w:tcPr>
            <w:tcW w:w="85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5E29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>16,10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3"/>
        <w:gridCol w:w="4588"/>
        <w:gridCol w:w="2804"/>
      </w:tblGrid>
      <w:tr w:rsidR="00877BB7" w:rsidTr="00877BB7">
        <w:tc>
          <w:tcPr>
            <w:tcW w:w="773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588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80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D75570" w:rsidTr="00D75570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877BB7" w:rsidTr="00877BB7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NE</w:t>
            </w:r>
            <w:r w:rsidR="00D75570">
              <w:t>, SPH</w:t>
            </w:r>
          </w:p>
        </w:tc>
      </w:tr>
      <w:tr w:rsidR="00877BB7" w:rsidTr="00877BB7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ANS</w:t>
            </w:r>
            <w:r w:rsidR="00D75570">
              <w:t>, UBE, MME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3D2D46">
        <w:rPr>
          <w:b/>
          <w:sz w:val="22"/>
          <w:szCs w:val="22"/>
        </w:rPr>
        <w:t xml:space="preserve"> </w:t>
      </w:r>
      <w:r w:rsidR="003D2D46" w:rsidRPr="003D2D46">
        <w:rPr>
          <w:b/>
          <w:color w:val="FF0000"/>
          <w:sz w:val="22"/>
          <w:szCs w:val="22"/>
        </w:rPr>
        <w:t>(UČBENIKE 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7BB7" w:rsidTr="00877BB7">
        <w:tc>
          <w:tcPr>
            <w:tcW w:w="84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9789612717926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J. Razpotnik, A. Plazar: POTUJEM V PRETEKLOST 7, učbenik za zgodovino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9789612719395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9789612719418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MKZ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DZS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IZOTECH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9780194764575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MKT</w:t>
            </w:r>
          </w:p>
        </w:tc>
      </w:tr>
      <w:tr w:rsidR="00877BB7" w:rsidTr="00877BB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BB7" w:rsidRDefault="00877BB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BB7" w:rsidRDefault="00877BB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BB7" w:rsidRDefault="00877BB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BB7" w:rsidRDefault="00877BB7">
            <w:pPr>
              <w:spacing w:after="0" w:line="240" w:lineRule="auto"/>
              <w:jc w:val="right"/>
            </w:pP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7BB7" w:rsidTr="00877BB7">
        <w:tc>
          <w:tcPr>
            <w:tcW w:w="84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3831075924529, 9789612094232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V. Koch: SODOBNA PRIPRAVA HRANE,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9789616357258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MODRIJAN</w:t>
            </w:r>
          </w:p>
        </w:tc>
      </w:tr>
    </w:tbl>
    <w:p w:rsidR="005E2982" w:rsidRDefault="00877BB7">
      <w:r>
        <w:br w:type="page"/>
      </w:r>
    </w:p>
    <w:p w:rsidR="005E2982" w:rsidRDefault="00877BB7">
      <w:pPr>
        <w:pStyle w:val="pnormal"/>
      </w:pPr>
      <w:r>
        <w:lastRenderedPageBreak/>
        <w:t>Osnovna šola Drska</w:t>
      </w:r>
    </w:p>
    <w:p w:rsidR="005E2982" w:rsidRDefault="005E2982">
      <w:pPr>
        <w:pStyle w:val="pnormal"/>
      </w:pPr>
    </w:p>
    <w:p w:rsidR="005E2982" w:rsidRDefault="00877BB7">
      <w:pPr>
        <w:pStyle w:val="pnaslov"/>
      </w:pPr>
      <w:r>
        <w:rPr>
          <w:rStyle w:val="fnaslov"/>
        </w:rPr>
        <w:t>Seznam potrebščin za šolsko leto 2022/2023 za 8. razred</w:t>
      </w:r>
    </w:p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2"/>
        <w:gridCol w:w="734"/>
      </w:tblGrid>
      <w:tr w:rsidR="005E2982">
        <w:tc>
          <w:tcPr>
            <w:tcW w:w="85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T. Končan, V. Modrec, R. Strojan: SKRIVNOSTI ŠTEVIL IN OBLIK 8,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9789612716394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9789617053470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5E29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>99,00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0"/>
        <w:gridCol w:w="4618"/>
        <w:gridCol w:w="2790"/>
      </w:tblGrid>
      <w:tr w:rsidR="00877BB7" w:rsidTr="00877BB7">
        <w:tc>
          <w:tcPr>
            <w:tcW w:w="77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18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9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4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GEO, ZGO, KEM, GUM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TIT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3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črtasti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3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mali karo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MAT </w:t>
            </w:r>
            <w:proofErr w:type="spellStart"/>
            <w:r>
              <w:t>2x</w:t>
            </w:r>
            <w:proofErr w:type="spellEnd"/>
            <w:r>
              <w:t>, FIZ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ZVEZEK, mali </w:t>
            </w:r>
            <w:proofErr w:type="spellStart"/>
            <w:r>
              <w:t>A5</w:t>
            </w:r>
            <w:proofErr w:type="spellEnd"/>
            <w:r>
              <w:t>, 50-listni, črtasti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mali </w:t>
            </w:r>
            <w:proofErr w:type="spellStart"/>
            <w:r>
              <w:t>A5</w:t>
            </w:r>
            <w:proofErr w:type="spellEnd"/>
            <w:r>
              <w:t>, plastični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KEMIČNI SVINČNIK, moder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KEMIČNI SVINČNIK, rdeč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877BB7" w:rsidTr="00877BB7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ŠKARJE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SLJ</w:t>
            </w:r>
          </w:p>
        </w:tc>
      </w:tr>
      <w:tr w:rsidR="00D75570" w:rsidTr="00D75570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4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Geometrijsko orodje (</w:t>
            </w:r>
            <w:proofErr w:type="spellStart"/>
            <w:r>
              <w:t>geotrikotnik</w:t>
            </w:r>
            <w:proofErr w:type="spellEnd"/>
            <w:r>
              <w:t xml:space="preserve"> in šestilo) ter kalkulator so lahko lanski.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5E2982">
        <w:tc>
          <w:tcPr>
            <w:tcW w:w="85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9789612094331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5E29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>16,10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</w:tblGrid>
      <w:tr w:rsidR="00877BB7" w:rsidTr="00877BB7">
        <w:tc>
          <w:tcPr>
            <w:tcW w:w="85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3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D75570" w:rsidTr="00D7557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1</w:t>
            </w:r>
          </w:p>
        </w:tc>
        <w:tc>
          <w:tcPr>
            <w:tcW w:w="86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 w:rsidRPr="00D75570">
              <w:t>Opremo za šport (športne hlače, majica, športni copati) priskrbijo starši sami.</w:t>
            </w:r>
          </w:p>
        </w:tc>
      </w:tr>
      <w:tr w:rsidR="00D75570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NE, ONA, POK</w:t>
            </w:r>
          </w:p>
        </w:tc>
      </w:tr>
      <w:tr w:rsidR="00877BB7" w:rsidTr="00877BB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ANS</w:t>
            </w:r>
            <w:r w:rsidR="00D75570">
              <w:t>, MME, UBE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3D2D46">
        <w:rPr>
          <w:b/>
          <w:sz w:val="22"/>
          <w:szCs w:val="22"/>
        </w:rPr>
        <w:t xml:space="preserve"> </w:t>
      </w:r>
      <w:r w:rsidR="003D2D46" w:rsidRPr="003D2D46">
        <w:rPr>
          <w:b/>
          <w:color w:val="FF0000"/>
          <w:sz w:val="22"/>
          <w:szCs w:val="22"/>
        </w:rPr>
        <w:t>(UČBENIKE 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7BB7" w:rsidTr="00877BB7">
        <w:tc>
          <w:tcPr>
            <w:tcW w:w="849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7BB7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U. Lunder: DOTIK ŽIVLJENJA 8,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9789612712204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J. M. Razpotnik, A. Plazar: POTUJEM V PRETEKLOST 8, učbenik za zgodovino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9789612920081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9789612920111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ROKUS-KLETT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MODRIJAN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MKZ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IZOTECH</w:t>
            </w:r>
          </w:p>
        </w:tc>
      </w:tr>
      <w:tr w:rsidR="00877BB7" w:rsidTr="00877BB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9780194764582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7BB7" w:rsidRDefault="00877BB7">
            <w:pPr>
              <w:pStyle w:val="pnormal"/>
            </w:pPr>
            <w:r>
              <w:t>MKT</w:t>
            </w:r>
          </w:p>
        </w:tc>
      </w:tr>
      <w:tr w:rsidR="00877BB7" w:rsidTr="00877BB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BB7" w:rsidRDefault="00877BB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BB7" w:rsidRDefault="00877BB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BB7" w:rsidRDefault="00877BB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BB7" w:rsidRDefault="00877BB7">
            <w:pPr>
              <w:spacing w:after="0" w:line="240" w:lineRule="auto"/>
              <w:jc w:val="right"/>
            </w:pP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3D2D46">
        <w:rPr>
          <w:b/>
          <w:sz w:val="22"/>
          <w:szCs w:val="22"/>
        </w:rPr>
        <w:t xml:space="preserve"> </w:t>
      </w:r>
      <w:r w:rsidR="003D2D46" w:rsidRPr="003D2D46">
        <w:rPr>
          <w:b/>
          <w:color w:val="FF0000"/>
          <w:sz w:val="22"/>
          <w:szCs w:val="22"/>
        </w:rPr>
        <w:t>(UČBENIKE 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0A2AF3" w:rsidTr="000A2AF3">
        <w:tc>
          <w:tcPr>
            <w:tcW w:w="849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0A2AF3" w:rsidTr="000A2AF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9789612094348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ROKUS-KLETT</w:t>
            </w:r>
          </w:p>
        </w:tc>
      </w:tr>
      <w:tr w:rsidR="000A2AF3" w:rsidTr="000A2AF3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spacing w:after="0" w:line="240" w:lineRule="auto"/>
              <w:jc w:val="right"/>
            </w:pPr>
          </w:p>
        </w:tc>
      </w:tr>
    </w:tbl>
    <w:p w:rsidR="005E2982" w:rsidRDefault="00877BB7">
      <w:r>
        <w:br w:type="page"/>
      </w:r>
    </w:p>
    <w:p w:rsidR="005E2982" w:rsidRDefault="00877BB7">
      <w:pPr>
        <w:pStyle w:val="pnormal"/>
      </w:pPr>
      <w:r>
        <w:lastRenderedPageBreak/>
        <w:t>Osnovna šola Drska</w:t>
      </w:r>
    </w:p>
    <w:p w:rsidR="005E2982" w:rsidRDefault="005E2982">
      <w:pPr>
        <w:pStyle w:val="pnormal"/>
      </w:pPr>
    </w:p>
    <w:p w:rsidR="005E2982" w:rsidRDefault="00877BB7">
      <w:pPr>
        <w:pStyle w:val="pnaslov"/>
      </w:pPr>
      <w:r>
        <w:rPr>
          <w:rStyle w:val="fnaslov"/>
        </w:rPr>
        <w:t>Seznam potrebščin za šolsko leto 2022/2023 za 9. razred</w:t>
      </w:r>
    </w:p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3"/>
        <w:gridCol w:w="735"/>
      </w:tblGrid>
      <w:tr w:rsidR="005E2982">
        <w:tc>
          <w:tcPr>
            <w:tcW w:w="85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3831075927360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9789617070699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9780194765046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E29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>53,70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8"/>
        <w:gridCol w:w="4642"/>
        <w:gridCol w:w="2779"/>
      </w:tblGrid>
      <w:tr w:rsidR="000A2AF3" w:rsidTr="000A2AF3">
        <w:tc>
          <w:tcPr>
            <w:tcW w:w="768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42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9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GEO</w:t>
            </w: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4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GEO, ZGO, KEM, GUM</w:t>
            </w: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3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črtasti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</w:t>
            </w: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2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mali karo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MAT, FIZ</w:t>
            </w: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ZVEZEK, mali </w:t>
            </w:r>
            <w:proofErr w:type="spellStart"/>
            <w:r>
              <w:t>A5</w:t>
            </w:r>
            <w:proofErr w:type="spellEnd"/>
            <w:r>
              <w:t>, 50-listni, črtasti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SLJ</w:t>
            </w: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9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OVITEK, mali </w:t>
            </w:r>
            <w:proofErr w:type="spellStart"/>
            <w:r>
              <w:t>A5</w:t>
            </w:r>
            <w:proofErr w:type="spellEnd"/>
            <w:r>
              <w:t>, plastični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SLJ</w:t>
            </w: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KEMIČNI SVINČNIK, moder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SLJ</w:t>
            </w: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KEMIČNI SVINČNIK, rdeč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SLJ</w:t>
            </w: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SLJ</w:t>
            </w:r>
          </w:p>
        </w:tc>
      </w:tr>
      <w:tr w:rsidR="000A2AF3" w:rsidTr="000A2AF3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4642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ŠKARJE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SLJ</w:t>
            </w:r>
          </w:p>
        </w:tc>
      </w:tr>
      <w:tr w:rsidR="00D75570" w:rsidTr="00D75570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4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Geometrijsko orodje (</w:t>
            </w:r>
            <w:proofErr w:type="spellStart"/>
            <w:r>
              <w:t>geotrikotnik</w:t>
            </w:r>
            <w:proofErr w:type="spellEnd"/>
            <w:r>
              <w:t xml:space="preserve"> in šestilo) ter kalkulator so lahko lanski.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5E2982">
        <w:tc>
          <w:tcPr>
            <w:tcW w:w="85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E2982" w:rsidRDefault="00877BB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E29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9789612094300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5E29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5E29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E2982" w:rsidRDefault="00877BB7">
            <w:pPr>
              <w:spacing w:after="0" w:line="240" w:lineRule="auto"/>
              <w:jc w:val="right"/>
            </w:pPr>
            <w:r>
              <w:rPr>
                <w:rStyle w:val="fnormal"/>
              </w:rPr>
              <w:t>16,10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0A2AF3">
        <w:rPr>
          <w:b/>
          <w:sz w:val="22"/>
          <w:szCs w:val="22"/>
        </w:rPr>
        <w:t xml:space="preserve"> </w:t>
      </w:r>
      <w:r w:rsidR="000A2AF3" w:rsidRPr="000A2AF3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3"/>
        <w:gridCol w:w="4588"/>
        <w:gridCol w:w="2804"/>
      </w:tblGrid>
      <w:tr w:rsidR="000A2AF3" w:rsidTr="00D75570">
        <w:tc>
          <w:tcPr>
            <w:tcW w:w="773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588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804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D75570" w:rsidTr="00D75570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5570" w:rsidRDefault="00D75570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0A2AF3" w:rsidTr="00D75570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NE</w:t>
            </w:r>
            <w:r w:rsidR="00D75570">
              <w:t>, KEŽ</w:t>
            </w:r>
          </w:p>
        </w:tc>
      </w:tr>
      <w:tr w:rsidR="00D75570" w:rsidTr="00D75570">
        <w:tc>
          <w:tcPr>
            <w:tcW w:w="773" w:type="dxa"/>
          </w:tcPr>
          <w:p w:rsidR="00D75570" w:rsidRDefault="00D75570" w:rsidP="00D75570">
            <w:pPr>
              <w:pStyle w:val="pnormal"/>
            </w:pPr>
            <w:r>
              <w:t>1</w:t>
            </w:r>
          </w:p>
        </w:tc>
        <w:tc>
          <w:tcPr>
            <w:tcW w:w="4588" w:type="dxa"/>
          </w:tcPr>
          <w:p w:rsidR="00D75570" w:rsidRDefault="00D75570" w:rsidP="00D75570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804" w:type="dxa"/>
          </w:tcPr>
          <w:p w:rsidR="00D75570" w:rsidRDefault="00D75570" w:rsidP="00D75570">
            <w:pPr>
              <w:pStyle w:val="pnormal"/>
            </w:pPr>
            <w:r>
              <w:t>ROM</w:t>
            </w: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3D2D46">
        <w:rPr>
          <w:b/>
          <w:sz w:val="22"/>
          <w:szCs w:val="22"/>
        </w:rPr>
        <w:t xml:space="preserve"> </w:t>
      </w:r>
      <w:r w:rsidR="003D2D46" w:rsidRPr="003D2D46">
        <w:rPr>
          <w:b/>
          <w:color w:val="FF0000"/>
          <w:sz w:val="22"/>
          <w:szCs w:val="22"/>
        </w:rPr>
        <w:t>(UČBENIKE 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0A2AF3" w:rsidTr="000A2AF3">
        <w:tc>
          <w:tcPr>
            <w:tcW w:w="849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0A2AF3" w:rsidTr="000A2AF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SKRIVNOSTI ŠTEVIL IN OBLIK 9, učbenik za matematiko,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9789612920272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ROKUS-KLETT</w:t>
            </w:r>
          </w:p>
        </w:tc>
      </w:tr>
      <w:tr w:rsidR="000A2AF3" w:rsidTr="000A2AF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ROKUS-KLETT</w:t>
            </w:r>
          </w:p>
        </w:tc>
      </w:tr>
      <w:tr w:rsidR="000A2AF3" w:rsidTr="000A2AF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ROKUS-KLETT</w:t>
            </w:r>
          </w:p>
        </w:tc>
      </w:tr>
      <w:tr w:rsidR="000A2AF3" w:rsidTr="000A2AF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ROKUS-KLETT</w:t>
            </w:r>
          </w:p>
        </w:tc>
      </w:tr>
      <w:tr w:rsidR="000A2AF3" w:rsidTr="000A2AF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MODRIJAN</w:t>
            </w:r>
          </w:p>
        </w:tc>
      </w:tr>
      <w:tr w:rsidR="000A2AF3" w:rsidTr="000A2AF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MODRIJAN</w:t>
            </w:r>
          </w:p>
        </w:tc>
      </w:tr>
      <w:tr w:rsidR="000A2AF3" w:rsidTr="000A2AF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MKZ</w:t>
            </w:r>
          </w:p>
        </w:tc>
      </w:tr>
      <w:tr w:rsidR="000A2AF3" w:rsidTr="000A2AF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9780194764599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MKT</w:t>
            </w:r>
          </w:p>
        </w:tc>
      </w:tr>
      <w:tr w:rsidR="000A2AF3" w:rsidTr="000A2AF3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spacing w:after="0" w:line="240" w:lineRule="auto"/>
              <w:jc w:val="right"/>
            </w:pPr>
          </w:p>
        </w:tc>
      </w:tr>
    </w:tbl>
    <w:p w:rsidR="005E2982" w:rsidRDefault="00877BB7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3D2D46">
        <w:rPr>
          <w:b/>
          <w:sz w:val="22"/>
          <w:szCs w:val="22"/>
        </w:rPr>
        <w:t xml:space="preserve"> </w:t>
      </w:r>
      <w:r w:rsidR="003D2D46" w:rsidRPr="003D2D46">
        <w:rPr>
          <w:b/>
          <w:color w:val="FF0000"/>
          <w:sz w:val="22"/>
          <w:szCs w:val="22"/>
        </w:rPr>
        <w:t>(UČBENIKE 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0A2AF3" w:rsidTr="000A2AF3">
        <w:tc>
          <w:tcPr>
            <w:tcW w:w="849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2AF3" w:rsidRDefault="000A2AF3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0A2AF3" w:rsidTr="000A2AF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2AF3" w:rsidRDefault="000A2AF3">
            <w:pPr>
              <w:pStyle w:val="pnormal"/>
            </w:pPr>
            <w:r>
              <w:t>ROKUS-KLETT</w:t>
            </w:r>
          </w:p>
        </w:tc>
      </w:tr>
      <w:tr w:rsidR="000A2AF3" w:rsidTr="000A2AF3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AF3" w:rsidRDefault="000A2AF3">
            <w:pPr>
              <w:spacing w:after="0" w:line="240" w:lineRule="auto"/>
              <w:jc w:val="right"/>
            </w:pPr>
          </w:p>
        </w:tc>
      </w:tr>
    </w:tbl>
    <w:p w:rsidR="00877BB7" w:rsidRDefault="00877BB7"/>
    <w:sectPr w:rsidR="00877BB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82"/>
    <w:rsid w:val="00067DEF"/>
    <w:rsid w:val="000A2AF3"/>
    <w:rsid w:val="003D2D46"/>
    <w:rsid w:val="003F7577"/>
    <w:rsid w:val="005E2982"/>
    <w:rsid w:val="00877BB7"/>
    <w:rsid w:val="00924483"/>
    <w:rsid w:val="00C85E41"/>
    <w:rsid w:val="00D75570"/>
    <w:rsid w:val="00E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4D2F5-B7BF-4D37-BC9D-A139EC17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877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E3641C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7905324F</Template>
  <TotalTime>27</TotalTime>
  <Pages>15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OŠ Drska</dc:creator>
  <cp:keywords/>
  <dc:description/>
  <cp:lastModifiedBy>Knjižnica OŠ Drska</cp:lastModifiedBy>
  <cp:revision>9</cp:revision>
  <dcterms:created xsi:type="dcterms:W3CDTF">2022-05-27T09:47:00Z</dcterms:created>
  <dcterms:modified xsi:type="dcterms:W3CDTF">2022-05-30T11:21:00Z</dcterms:modified>
  <cp:category/>
</cp:coreProperties>
</file>