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1. razred</w:t>
      </w:r>
    </w:p>
    <w:p w:rsidR="00284507" w:rsidRPr="005A767C" w:rsidRDefault="002B698B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TJA, SPO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>+,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VOŠČENE BARVICE - NE AKVARELNE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LESENE BARVICE, </w:t>
            </w:r>
            <w:r>
              <w:rPr>
                <w:b/>
                <w:color w:val="FF0000"/>
              </w:rPr>
              <w:t>V kompletu naj bo najmanj 12 barvic.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LUM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12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okrogli št. 12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Vsi delovni zvezki, zvezki in potrebščine morajo biti oviti in podpisani z imenom in priimkom učenca.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284507" w:rsidRPr="002B698B" w:rsidRDefault="002B698B">
      <w:pPr>
        <w:spacing w:before="240" w:after="120" w:line="240" w:lineRule="auto"/>
        <w:rPr>
          <w:color w:val="FF0000"/>
        </w:rPr>
      </w:pPr>
      <w:r w:rsidRPr="005A767C">
        <w:rPr>
          <w:b/>
          <w:sz w:val="22"/>
          <w:szCs w:val="22"/>
        </w:rPr>
        <w:t xml:space="preserve">Učna gradiva, ki jih plača MVI </w:t>
      </w:r>
      <w:r w:rsidRPr="002B698B">
        <w:rPr>
          <w:b/>
          <w:color w:val="FF0000"/>
          <w:sz w:val="22"/>
          <w:szCs w:val="22"/>
        </w:rPr>
        <w:t>(DOBIJO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9789612719357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9789610209423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DZS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lastRenderedPageBreak/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2.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 TAKO LAHKO </w:t>
            </w:r>
            <w:proofErr w:type="spellStart"/>
            <w:r>
              <w:t>R1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 TAKO LAHKO </w:t>
            </w:r>
            <w:proofErr w:type="spellStart"/>
            <w:r>
              <w:t>P3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SPO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 xml:space="preserve">, 50-listni, črtasti, </w:t>
            </w:r>
            <w:r>
              <w:rPr>
                <w:b/>
                <w:color w:val="FF0000"/>
              </w:rPr>
              <w:t>lahko lanski.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 xml:space="preserve">+, 40-listni, 11 mm črta, </w:t>
            </w:r>
            <w:r>
              <w:rPr>
                <w:b/>
                <w:color w:val="FF0000"/>
              </w:rPr>
              <w:t>lahko lanski.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NALIVNO PERO, </w:t>
            </w:r>
            <w:r>
              <w:rPr>
                <w:b/>
                <w:color w:val="FF0000"/>
              </w:rPr>
              <w:t>potrebovali ga bodo po novem letu.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VLOŽKI ZA NALIVNO PERO, </w:t>
            </w:r>
            <w:r>
              <w:rPr>
                <w:b/>
                <w:color w:val="FF0000"/>
              </w:rPr>
              <w:t>potrebovali jih bodo po novem letu.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9789612712150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Učna gradiva, ki jih plača MVI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Več avtorjev: LILI IN BINE: NOVI PRIJATELJI 2 - MODRI KOMPLET PLUS, samostojni delovni zvezki za slovenščino, matematiko, spoznavanje okolja in glasbeno umetnost s prilogami v škatli, + koda za LILIBI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UK 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3831075932777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lastRenderedPageBreak/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3.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 TAKO LAHKO </w:t>
            </w:r>
            <w:proofErr w:type="spellStart"/>
            <w:r>
              <w:t>R1</w:t>
            </w:r>
            <w:proofErr w:type="spellEnd"/>
            <w:r>
              <w:t xml:space="preserve">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 LILI IN BINE, veliki </w:t>
            </w:r>
            <w:proofErr w:type="spellStart"/>
            <w:r>
              <w:t>A4</w:t>
            </w:r>
            <w:proofErr w:type="spellEnd"/>
            <w:r>
              <w:t>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SPO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B5</w:t>
            </w:r>
            <w:proofErr w:type="spellEnd"/>
            <w:r>
              <w:t xml:space="preserve">+, 40-listni, 11 mm črta, </w:t>
            </w:r>
            <w:r>
              <w:rPr>
                <w:b/>
                <w:color w:val="FF0000"/>
              </w:rPr>
              <w:t>lahko lanski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B5</w:t>
            </w:r>
            <w:proofErr w:type="spellEnd"/>
            <w:r>
              <w:t>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KOLAŽ PAPIR, velikost </w:t>
            </w:r>
            <w:proofErr w:type="spellStart"/>
            <w:r>
              <w:t>A4</w:t>
            </w:r>
            <w:proofErr w:type="spellEnd"/>
            <w:r>
              <w:t>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12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ploščati št. 20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SINTETIČNI ČOPIČ, okrogli št. 12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Vsi zvezki in knjige naj bodo oviti ter na zunanji strani platnice opremljeni z imenom in priimkom. Podpisane naj bodo tudi vse ostale potrebščine!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 xml:space="preserve">– DOBIJO V ŠOLI </w:t>
      </w:r>
      <w:r w:rsidRPr="002B698B">
        <w:rPr>
          <w:b/>
          <w:sz w:val="22"/>
          <w:szCs w:val="22"/>
        </w:rPr>
        <w:tab/>
      </w:r>
      <w:r w:rsidRPr="002B698B">
        <w:rPr>
          <w:b/>
          <w:sz w:val="22"/>
          <w:szCs w:val="22"/>
        </w:rPr>
        <w:tab/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6"/>
        <w:gridCol w:w="1528"/>
        <w:gridCol w:w="1691"/>
      </w:tblGrid>
      <w:tr w:rsidR="002B698B" w:rsidTr="002B698B">
        <w:tc>
          <w:tcPr>
            <w:tcW w:w="528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9789612712785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</w:tbl>
    <w:p w:rsidR="00284507" w:rsidRPr="002B698B" w:rsidRDefault="002B698B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Učna gradiva, ki jih plača MVI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Več avtorjev: LILI IN BINE: NOVI PRIJATELJI 3 - MODRI KOMPLET PLUS, samostojni delovni zvezki za slovenščino, matematiko, spoznavanje okolja in glasbeno umetnost s prilogami v škatli, + koda za LILIBI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UK 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3831075932791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4.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Več avtorjev: PLANET RADOVEDNIH PET 4,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9789612921774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Več avtorjev: PLANET RADOVEDNIH PET 4, samostojni delovni zvezek za matematiko,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9789612921781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THE STORY GARDEN 4,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9789612923617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59,80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DRU., NIT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NOTNI ZVEZEK TAKO LAHKO </w:t>
            </w:r>
            <w:proofErr w:type="spellStart"/>
            <w:r>
              <w:t>G1</w:t>
            </w:r>
            <w:proofErr w:type="spellEnd"/>
            <w:r>
              <w:t xml:space="preserve">, velikost </w:t>
            </w:r>
            <w:proofErr w:type="spellStart"/>
            <w:r>
              <w:t>C5</w:t>
            </w:r>
            <w:proofErr w:type="spellEnd"/>
            <w:r>
              <w:t xml:space="preserve">, notno črtovje, </w:t>
            </w:r>
            <w:r>
              <w:rPr>
                <w:b/>
                <w:color w:val="FF0000"/>
              </w:rPr>
              <w:t>leva polovica gladka, desna polovica notno črtovje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LUM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Potrebščine za pouk likovne umetnosti nabavi šola, stroške poravnajo učenci v septembru.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Vsi zvezki, učbeniki naj bodo oviti ter na zunanji strani platnice opremljeni z imenom in priimkom. Podpisane naj bodo tudi ostale potrebščine.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3"/>
        <w:gridCol w:w="2650"/>
      </w:tblGrid>
      <w:tr w:rsidR="00284507" w:rsidTr="002B698B">
        <w:tc>
          <w:tcPr>
            <w:tcW w:w="84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3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 50-listni, črtasti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FR, UM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RAČI</w:t>
            </w:r>
          </w:p>
        </w:tc>
      </w:tr>
      <w:tr w:rsidR="00284507" w:rsidTr="002B698B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 ŠPO: 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2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DRU.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9789612921873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9789617053357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9789610108320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5.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9789612710149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THE STORY GARDEN 5,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9789612923631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A. Pesek: GLASBA 5, delovni zvezek brez CD-ja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9789610152699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78,00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DRU., NIT, GOS, 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NOTNI ZVEZEK, mali </w:t>
            </w:r>
            <w:proofErr w:type="spellStart"/>
            <w:r>
              <w:t>B5</w:t>
            </w:r>
            <w:proofErr w:type="spellEnd"/>
            <w:r>
              <w:t>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MAPA U, vložna, plastična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3"/>
        <w:gridCol w:w="2650"/>
      </w:tblGrid>
      <w:tr w:rsidR="00284507" w:rsidTr="002B698B">
        <w:tc>
          <w:tcPr>
            <w:tcW w:w="84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3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 listni, črtasti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FR, UM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RAČI</w:t>
            </w:r>
          </w:p>
        </w:tc>
      </w:tr>
      <w:tr w:rsidR="00284507" w:rsidTr="002B698B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IT ŠPO: 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1"/>
      </w:tblGrid>
      <w:tr w:rsidR="002B698B" w:rsidTr="002B698B">
        <w:tc>
          <w:tcPr>
            <w:tcW w:w="528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9789612716875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M. Umek, O. Janša Zorn: DRUŽBA IN JAZ 2, učbenik za 5.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DRU.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9789617070316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9789617053364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S. Hribar Kojc: GOSPODINJSTVO 5,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GOS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9789610107316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9789610203261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DZS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6.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9"/>
        <w:gridCol w:w="1691"/>
        <w:gridCol w:w="735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J. Senegačnik: MOJA PRVA GEOGRAFIJA, samostojni delovni zvezek za 6.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9789617053005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102,60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GEO, ZGO, NAR, 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TIT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SLJ, GOS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3"/>
        <w:gridCol w:w="2650"/>
      </w:tblGrid>
      <w:tr w:rsidR="00284507" w:rsidTr="002B698B">
        <w:tc>
          <w:tcPr>
            <w:tcW w:w="84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3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 listni, črtasti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FR, UM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RAČI</w:t>
            </w:r>
          </w:p>
        </w:tc>
      </w:tr>
      <w:tr w:rsidR="00284507" w:rsidTr="002B698B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 ŠPO: Opremo za šport (športne hlače, majica, športni copati) priskrbijo starši sami.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89"/>
      </w:tblGrid>
      <w:tr w:rsidR="002B698B" w:rsidTr="002B698B">
        <w:tc>
          <w:tcPr>
            <w:tcW w:w="5283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9789612716172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9789612921767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9789610106593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V. Koch, S. Hribar Kojc, T. Hitti: GOSPODINJSTVO 6,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GOS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9789610107323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NAR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9789610201151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DZS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9789616740265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IZOTECH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9780194764568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MKT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7.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9"/>
        <w:gridCol w:w="1690"/>
        <w:gridCol w:w="734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TOPOGRAFSKI IN NEMI ZEMLJEVID EVROPE 1:12 000 000,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93,10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GEO, ZGO, DKE., 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TIT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TJA, NAR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je lahko lansko.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17,70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284507" w:rsidTr="002B698B">
        <w:tc>
          <w:tcPr>
            <w:tcW w:w="846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FR</w:t>
            </w:r>
          </w:p>
        </w:tc>
      </w:tr>
      <w:tr w:rsidR="00284507" w:rsidTr="002B698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 xml:space="preserve">, 50-listni, črtasti, </w:t>
            </w:r>
            <w:r>
              <w:rPr>
                <w:b/>
                <w:color w:val="FF0000"/>
              </w:rPr>
              <w:t>lahko lanski zvezek za gospodinjstvo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SPH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89"/>
      </w:tblGrid>
      <w:tr w:rsidR="002B698B" w:rsidTr="002B698B">
        <w:tc>
          <w:tcPr>
            <w:tcW w:w="5283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DKE.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9789612718541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9789612719395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9789612719418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9789612712303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9789610108313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NAR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9789610202523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DZS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9789616740272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IZOTECH</w:t>
            </w:r>
          </w:p>
        </w:tc>
      </w:tr>
      <w:tr w:rsidR="002B698B" w:rsidTr="002B698B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9780194764575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Učbeniki za izbirne predmete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9"/>
        <w:gridCol w:w="906"/>
        <w:gridCol w:w="1529"/>
        <w:gridCol w:w="1692"/>
      </w:tblGrid>
      <w:tr w:rsidR="002B698B" w:rsidTr="002B698B">
        <w:tc>
          <w:tcPr>
            <w:tcW w:w="5279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9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7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3831075924529, 9789612094232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7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9789617121148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7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C. </w:t>
            </w:r>
            <w:proofErr w:type="spellStart"/>
            <w:r>
              <w:t>Himber</w:t>
            </w:r>
            <w:proofErr w:type="spellEnd"/>
            <w:r>
              <w:t xml:space="preserve">, M. </w:t>
            </w:r>
            <w:proofErr w:type="spellStart"/>
            <w:r>
              <w:t>Poletti</w:t>
            </w:r>
            <w:proofErr w:type="spellEnd"/>
            <w:r>
              <w:t>: ADOSPHÉRE 1, učbenik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9782011557087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DZS-EPC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8.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9"/>
        <w:gridCol w:w="1691"/>
        <w:gridCol w:w="734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D. Fon, B. Urbančič: BIOLOGIJA 8, interaktivni učni komplet za biologijo v 8. razredu osnovne šole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99,80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GEO, ZGO, DKE., KEM, 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TIT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  <w:r>
              <w:t>, FIZ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ter kalkulator so lahko lanski.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9789612094331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17,70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284507" w:rsidTr="002B698B">
        <w:tc>
          <w:tcPr>
            <w:tcW w:w="84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SPH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brezčrtni, s črtalnikom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POK</w:t>
            </w:r>
          </w:p>
        </w:tc>
      </w:tr>
      <w:tr w:rsidR="00284507" w:rsidTr="002B698B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MAPA </w:t>
            </w:r>
            <w:proofErr w:type="spellStart"/>
            <w:r>
              <w:t>A4</w:t>
            </w:r>
            <w:proofErr w:type="spellEnd"/>
            <w:r>
              <w:t>, z elastiko, UBE, MME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ANS</w:t>
            </w:r>
          </w:p>
        </w:tc>
      </w:tr>
    </w:tbl>
    <w:p w:rsidR="00284507" w:rsidRPr="002B698B" w:rsidRDefault="002B698B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</w:tblGrid>
      <w:tr w:rsidR="002B698B" w:rsidTr="002B698B">
        <w:tc>
          <w:tcPr>
            <w:tcW w:w="528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9789612712327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BIO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9789612712204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DKE.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9789612719326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9789612920081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9789612920111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KEM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9789617053340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9788611158983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9789616740289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IZOTECH</w:t>
            </w:r>
          </w:p>
        </w:tc>
      </w:tr>
      <w:tr w:rsidR="002B698B" w:rsidTr="002B698B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9780194764582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Učbeniki za izbirne predmete </w:t>
      </w:r>
      <w:r w:rsidRPr="005A767C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</w:tblGrid>
      <w:tr w:rsidR="002B698B" w:rsidTr="002B698B">
        <w:tc>
          <w:tcPr>
            <w:tcW w:w="528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9789612094348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9789617121148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</w:tbl>
    <w:p w:rsidR="00284507" w:rsidRDefault="002B698B">
      <w:r>
        <w:br w:type="page"/>
      </w:r>
    </w:p>
    <w:p w:rsidR="00284507" w:rsidRDefault="002B698B">
      <w:pPr>
        <w:pStyle w:val="pnormal"/>
      </w:pPr>
      <w:r>
        <w:t>Osnovna šola Drska</w:t>
      </w:r>
    </w:p>
    <w:p w:rsidR="00284507" w:rsidRDefault="00284507">
      <w:pPr>
        <w:pStyle w:val="pnormal"/>
      </w:pPr>
    </w:p>
    <w:p w:rsidR="00284507" w:rsidRDefault="002B698B">
      <w:pPr>
        <w:pStyle w:val="pnaslov"/>
      </w:pPr>
      <w:r>
        <w:rPr>
          <w:rStyle w:val="fnaslov"/>
        </w:rPr>
        <w:t>Seznam potrebščin za šolsko leto 2023/2024 za 9. razred</w:t>
      </w:r>
    </w:p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  <w:gridCol w:w="734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D. Fon, B. Urbančič: BIOLOGIJA 9, interaktivni učni komplet za biologijo v 9. razredu osnovne šole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9780194765046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57,50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284507">
        <w:tc>
          <w:tcPr>
            <w:tcW w:w="8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GEO, ZGO, KEM, GUM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SLJ </w:t>
            </w:r>
            <w:proofErr w:type="spellStart"/>
            <w:r>
              <w:t>2x</w:t>
            </w:r>
            <w:proofErr w:type="spellEnd"/>
            <w:r>
              <w:t>, TJA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MAT </w:t>
            </w:r>
            <w:proofErr w:type="spellStart"/>
            <w:r>
              <w:t>2x</w:t>
            </w:r>
            <w:proofErr w:type="spellEnd"/>
            <w:r>
              <w:t>, FIZ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mali </w:t>
            </w:r>
            <w:proofErr w:type="spellStart"/>
            <w:r>
              <w:t>A5</w:t>
            </w:r>
            <w:proofErr w:type="spellEnd"/>
            <w:r>
              <w:t>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veliki </w:t>
            </w:r>
            <w:proofErr w:type="spellStart"/>
            <w:r>
              <w:t>A4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A5</w:t>
            </w:r>
            <w:proofErr w:type="spellEnd"/>
            <w:r>
              <w:t>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OVITEK, mali </w:t>
            </w:r>
            <w:proofErr w:type="spellStart"/>
            <w:r>
              <w:t>A6</w:t>
            </w:r>
            <w:proofErr w:type="spellEnd"/>
            <w:r>
              <w:t>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84507">
            <w:pPr>
              <w:pStyle w:val="pnormal"/>
            </w:pP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BELEŽKA, velikost </w:t>
            </w:r>
            <w:proofErr w:type="spellStart"/>
            <w:r>
              <w:t>A6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SLJ</w:t>
            </w:r>
          </w:p>
        </w:tc>
      </w:tr>
      <w:tr w:rsidR="0028450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Geometrijsko orodje (</w:t>
            </w:r>
            <w:proofErr w:type="spellStart"/>
            <w:r>
              <w:t>geotrikotnik</w:t>
            </w:r>
            <w:proofErr w:type="spellEnd"/>
            <w:r>
              <w:t xml:space="preserve"> in šestilo) ter kalkulator so lahko lanski.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284507">
        <w:tc>
          <w:tcPr>
            <w:tcW w:w="5329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8450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28450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845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84507" w:rsidRDefault="002B698B">
            <w:pPr>
              <w:spacing w:after="0" w:line="240" w:lineRule="auto"/>
              <w:jc w:val="right"/>
            </w:pPr>
            <w:r>
              <w:rPr>
                <w:rStyle w:val="fnormal"/>
              </w:rPr>
              <w:t>17,70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5A767C">
        <w:rPr>
          <w:b/>
          <w:sz w:val="22"/>
          <w:szCs w:val="22"/>
        </w:rPr>
        <w:t xml:space="preserve"> </w:t>
      </w:r>
      <w:r w:rsidR="005A767C" w:rsidRPr="005A767C">
        <w:rPr>
          <w:b/>
          <w:color w:val="FF0000"/>
          <w:sz w:val="22"/>
          <w:szCs w:val="22"/>
        </w:rPr>
        <w:t>– KUPIJO STARŠI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284507" w:rsidTr="002B698B">
        <w:tc>
          <w:tcPr>
            <w:tcW w:w="846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4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50" w:type="dxa"/>
          </w:tcPr>
          <w:p w:rsidR="00284507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84507" w:rsidTr="002B698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50-listni, črtasti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NE, KEŽ, SPH</w:t>
            </w:r>
          </w:p>
        </w:tc>
      </w:tr>
      <w:tr w:rsidR="00284507" w:rsidTr="002B698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1</w:t>
            </w:r>
          </w:p>
        </w:tc>
        <w:tc>
          <w:tcPr>
            <w:tcW w:w="6644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 xml:space="preserve">ZVEZEK, veliki </w:t>
            </w:r>
            <w:proofErr w:type="spellStart"/>
            <w:r>
              <w:t>A4</w:t>
            </w:r>
            <w:proofErr w:type="spellEnd"/>
            <w:r>
              <w:t>, 40-listni, brezčrtni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</w:tcPr>
          <w:p w:rsidR="00284507" w:rsidRDefault="002B698B">
            <w:pPr>
              <w:pStyle w:val="pnormal"/>
            </w:pPr>
            <w:r>
              <w:t>POK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2"/>
      </w:tblGrid>
      <w:tr w:rsidR="002B698B" w:rsidTr="002B698B">
        <w:tc>
          <w:tcPr>
            <w:tcW w:w="528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SKRIVNOSTI ŠTEVIL IN OBLIK 9, učbenik za matematiko, prenova 2020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9789612920272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BIO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9789612712853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J. Razpotnik, D. Snoj: POTUJEM V PRETEKLOST 9, učbenik za zgodovino, prenova 2021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9789612716523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KEM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9789617053340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MKZ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9780194764599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MKT</w:t>
            </w:r>
          </w:p>
        </w:tc>
      </w:tr>
    </w:tbl>
    <w:p w:rsidR="00284507" w:rsidRDefault="002B698B">
      <w:pPr>
        <w:spacing w:before="240" w:after="120" w:line="240" w:lineRule="auto"/>
      </w:pPr>
      <w:r>
        <w:rPr>
          <w:b/>
          <w:sz w:val="22"/>
          <w:szCs w:val="22"/>
        </w:rPr>
        <w:t xml:space="preserve">Učbeniki za izbirne predmete </w:t>
      </w:r>
      <w:r w:rsidRPr="002B698B">
        <w:rPr>
          <w:b/>
          <w:color w:val="FF0000"/>
          <w:sz w:val="22"/>
          <w:szCs w:val="22"/>
        </w:rPr>
        <w:t>– DOBIJO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</w:tblGrid>
      <w:tr w:rsidR="002B698B" w:rsidTr="002B698B">
        <w:tc>
          <w:tcPr>
            <w:tcW w:w="5280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2B698B" w:rsidRDefault="002B698B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9789612094317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ROKUS-KLETT</w:t>
            </w:r>
          </w:p>
        </w:tc>
      </w:tr>
      <w:tr w:rsidR="002B698B" w:rsidTr="002B698B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9789617121148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B698B" w:rsidRDefault="002B698B">
            <w:pPr>
              <w:pStyle w:val="pnormal"/>
            </w:pPr>
            <w:r>
              <w:t>MODRIJAN</w:t>
            </w:r>
          </w:p>
        </w:tc>
      </w:tr>
    </w:tbl>
    <w:p w:rsidR="002B698B" w:rsidRDefault="002B698B"/>
    <w:sectPr w:rsidR="002B698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7"/>
    <w:rsid w:val="00284507"/>
    <w:rsid w:val="002B698B"/>
    <w:rsid w:val="005A767C"/>
    <w:rsid w:val="007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1A5D-D8EC-44E7-AD65-EE965DA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EF77791F</Template>
  <TotalTime>12</TotalTime>
  <Pages>15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 Drska</dc:creator>
  <cp:keywords/>
  <dc:description/>
  <cp:lastModifiedBy>Knjižnica OŠ Drska</cp:lastModifiedBy>
  <cp:revision>3</cp:revision>
  <dcterms:created xsi:type="dcterms:W3CDTF">2023-06-08T09:42:00Z</dcterms:created>
  <dcterms:modified xsi:type="dcterms:W3CDTF">2023-06-08T09:53:00Z</dcterms:modified>
  <cp:category/>
</cp:coreProperties>
</file>