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CFB" w:rsidRPr="00396A10" w:rsidRDefault="001B5CFB" w:rsidP="001B5CFB">
      <w:pPr>
        <w:pStyle w:val="Navadensplet"/>
        <w:spacing w:before="0" w:beforeAutospacing="0" w:after="0" w:afterAutospacing="0"/>
        <w:jc w:val="center"/>
        <w:rPr>
          <w:rFonts w:ascii="Arial" w:hAnsi="Arial" w:cs="Arial"/>
        </w:rPr>
      </w:pPr>
      <w:bookmarkStart w:id="0" w:name="_GoBack"/>
      <w:bookmarkEnd w:id="0"/>
      <w:r w:rsidRPr="00396A10">
        <w:rPr>
          <w:rStyle w:val="Krepko"/>
          <w:rFonts w:ascii="Arial" w:hAnsi="Arial" w:cs="Arial"/>
        </w:rPr>
        <w:t>JEDILNIK OSNOVNE ŠOLE DRSKA</w:t>
      </w:r>
    </w:p>
    <w:p w:rsidR="001B5CFB" w:rsidRPr="00396A10" w:rsidRDefault="001B5CFB" w:rsidP="001B5CFB">
      <w:pPr>
        <w:pStyle w:val="Navadensplet"/>
        <w:spacing w:before="0" w:beforeAutospacing="0" w:after="0" w:afterAutospacing="0"/>
        <w:jc w:val="center"/>
        <w:rPr>
          <w:rFonts w:ascii="Arial" w:hAnsi="Arial" w:cs="Arial"/>
        </w:rPr>
      </w:pPr>
      <w:r w:rsidRPr="00396A10">
        <w:rPr>
          <w:rFonts w:ascii="Arial" w:hAnsi="Arial" w:cs="Arial"/>
        </w:rPr>
        <w:t>Pridržujemo si pravico do spremembe jedilnika</w:t>
      </w:r>
    </w:p>
    <w:p w:rsidR="001B5CFB" w:rsidRPr="00396A10" w:rsidRDefault="001B5CFB" w:rsidP="001B5CFB">
      <w:pPr>
        <w:pStyle w:val="Navadensplet"/>
        <w:spacing w:before="0" w:beforeAutospacing="0" w:after="0" w:afterAutospacing="0"/>
        <w:jc w:val="center"/>
        <w:rPr>
          <w:rFonts w:ascii="Arial" w:hAnsi="Arial" w:cs="Arial"/>
        </w:rPr>
      </w:pPr>
      <w:r w:rsidRPr="00396A10">
        <w:rPr>
          <w:rFonts w:ascii="Arial" w:hAnsi="Arial" w:cs="Arial"/>
        </w:rPr>
        <w:t>Jedilnik sestavila: Aleš Škufca in Jožica Muhič</w:t>
      </w:r>
    </w:p>
    <w:tbl>
      <w:tblPr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230"/>
        <w:gridCol w:w="1598"/>
        <w:gridCol w:w="3698"/>
        <w:gridCol w:w="1497"/>
        <w:gridCol w:w="1889"/>
        <w:gridCol w:w="1497"/>
      </w:tblGrid>
      <w:tr w:rsidR="001B5CFB" w:rsidRPr="00396A10" w:rsidTr="001B5CFB">
        <w:trPr>
          <w:trHeight w:val="293"/>
        </w:trPr>
        <w:tc>
          <w:tcPr>
            <w:tcW w:w="1809" w:type="dxa"/>
            <w:shd w:val="clear" w:color="auto" w:fill="auto"/>
          </w:tcPr>
          <w:p w:rsidR="001B5CFB" w:rsidRPr="00396A10" w:rsidRDefault="001B5CFB" w:rsidP="001B5CFB">
            <w:pPr>
              <w:pStyle w:val="Navadensple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6A10">
              <w:rPr>
                <w:rFonts w:ascii="Arial" w:hAnsi="Arial" w:cs="Arial"/>
                <w:b/>
                <w:sz w:val="20"/>
                <w:szCs w:val="20"/>
              </w:rPr>
              <w:t>DAN IN DATUM</w:t>
            </w:r>
          </w:p>
        </w:tc>
        <w:tc>
          <w:tcPr>
            <w:tcW w:w="2230" w:type="dxa"/>
            <w:shd w:val="clear" w:color="auto" w:fill="auto"/>
          </w:tcPr>
          <w:p w:rsidR="001B5CFB" w:rsidRPr="00396A10" w:rsidRDefault="001B5CFB" w:rsidP="001B5CFB">
            <w:pPr>
              <w:pStyle w:val="Navadensple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6A10">
              <w:rPr>
                <w:rFonts w:ascii="Arial" w:hAnsi="Arial" w:cs="Arial"/>
                <w:b/>
                <w:sz w:val="20"/>
                <w:szCs w:val="20"/>
              </w:rPr>
              <w:t>MALICA</w:t>
            </w:r>
          </w:p>
        </w:tc>
        <w:tc>
          <w:tcPr>
            <w:tcW w:w="1598" w:type="dxa"/>
            <w:shd w:val="clear" w:color="auto" w:fill="auto"/>
          </w:tcPr>
          <w:p w:rsidR="001B5CFB" w:rsidRPr="00396A10" w:rsidRDefault="001B5CFB" w:rsidP="001B5CFB">
            <w:pPr>
              <w:pStyle w:val="Navadensple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6A10">
              <w:rPr>
                <w:rFonts w:ascii="Arial" w:hAnsi="Arial" w:cs="Arial"/>
                <w:b/>
                <w:sz w:val="20"/>
                <w:szCs w:val="20"/>
              </w:rPr>
              <w:t>ALERGENI</w:t>
            </w:r>
          </w:p>
        </w:tc>
        <w:tc>
          <w:tcPr>
            <w:tcW w:w="3698" w:type="dxa"/>
            <w:shd w:val="clear" w:color="auto" w:fill="auto"/>
            <w:vAlign w:val="center"/>
          </w:tcPr>
          <w:p w:rsidR="001B5CFB" w:rsidRPr="00396A10" w:rsidRDefault="001B5CFB" w:rsidP="001B5C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6A10">
              <w:rPr>
                <w:rFonts w:ascii="Arial" w:hAnsi="Arial" w:cs="Arial"/>
                <w:b/>
                <w:sz w:val="20"/>
                <w:szCs w:val="20"/>
              </w:rPr>
              <w:t>KOSILO</w:t>
            </w:r>
          </w:p>
        </w:tc>
        <w:tc>
          <w:tcPr>
            <w:tcW w:w="1497" w:type="dxa"/>
            <w:shd w:val="clear" w:color="auto" w:fill="auto"/>
          </w:tcPr>
          <w:p w:rsidR="001B5CFB" w:rsidRPr="00396A10" w:rsidRDefault="001B5CFB" w:rsidP="001B5CFB">
            <w:pPr>
              <w:pStyle w:val="Navadensple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6A10">
              <w:rPr>
                <w:rFonts w:ascii="Arial" w:hAnsi="Arial" w:cs="Arial"/>
                <w:b/>
                <w:sz w:val="20"/>
                <w:szCs w:val="20"/>
              </w:rPr>
              <w:t>ALERGENI</w:t>
            </w:r>
          </w:p>
        </w:tc>
        <w:tc>
          <w:tcPr>
            <w:tcW w:w="1889" w:type="dxa"/>
            <w:shd w:val="clear" w:color="auto" w:fill="auto"/>
          </w:tcPr>
          <w:p w:rsidR="001B5CFB" w:rsidRPr="00396A10" w:rsidRDefault="001B5CFB" w:rsidP="001B5CFB">
            <w:pPr>
              <w:pStyle w:val="Navadensple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6A10">
              <w:rPr>
                <w:rFonts w:ascii="Arial" w:hAnsi="Arial" w:cs="Arial"/>
                <w:b/>
                <w:sz w:val="20"/>
                <w:szCs w:val="20"/>
              </w:rPr>
              <w:t>P.B.</w:t>
            </w:r>
          </w:p>
        </w:tc>
        <w:tc>
          <w:tcPr>
            <w:tcW w:w="1497" w:type="dxa"/>
            <w:shd w:val="clear" w:color="auto" w:fill="auto"/>
          </w:tcPr>
          <w:p w:rsidR="001B5CFB" w:rsidRPr="00396A10" w:rsidRDefault="001B5CFB" w:rsidP="001B5CFB">
            <w:pPr>
              <w:pStyle w:val="Navadensple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6A10">
              <w:rPr>
                <w:rFonts w:ascii="Arial" w:hAnsi="Arial" w:cs="Arial"/>
                <w:b/>
                <w:sz w:val="20"/>
                <w:szCs w:val="20"/>
              </w:rPr>
              <w:t>ALERGENI</w:t>
            </w:r>
          </w:p>
        </w:tc>
      </w:tr>
      <w:tr w:rsidR="001B5CFB" w:rsidRPr="00396A10" w:rsidTr="001B5CFB">
        <w:tc>
          <w:tcPr>
            <w:tcW w:w="1809" w:type="dxa"/>
            <w:shd w:val="clear" w:color="auto" w:fill="auto"/>
          </w:tcPr>
          <w:p w:rsidR="001B5CFB" w:rsidRPr="00396A10" w:rsidRDefault="001B5CFB" w:rsidP="0043036B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VELIKONOČNI</w:t>
            </w:r>
          </w:p>
          <w:p w:rsidR="001B5CFB" w:rsidRPr="00396A10" w:rsidRDefault="001B5CFB" w:rsidP="0043036B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 xml:space="preserve">PONEDELJEK </w:t>
            </w:r>
          </w:p>
          <w:p w:rsidR="001B5CFB" w:rsidRPr="00396A10" w:rsidRDefault="001B5CFB" w:rsidP="0043036B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1. 4. 2024</w:t>
            </w:r>
          </w:p>
        </w:tc>
        <w:tc>
          <w:tcPr>
            <w:tcW w:w="2230" w:type="dxa"/>
            <w:shd w:val="clear" w:color="auto" w:fill="auto"/>
          </w:tcPr>
          <w:p w:rsidR="001B5CFB" w:rsidRPr="00396A10" w:rsidRDefault="001B5CFB" w:rsidP="00396A10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</w:tcPr>
          <w:p w:rsidR="001B5CFB" w:rsidRPr="00396A10" w:rsidRDefault="001B5CFB" w:rsidP="001B5CFB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8" w:type="dxa"/>
            <w:shd w:val="clear" w:color="auto" w:fill="auto"/>
          </w:tcPr>
          <w:p w:rsidR="00396A10" w:rsidRPr="00396A10" w:rsidRDefault="00396A10" w:rsidP="00396A10">
            <w:pPr>
              <w:pStyle w:val="Navadensple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 xml:space="preserve">VELIKONOČNI PONEDELJEK </w:t>
            </w:r>
          </w:p>
          <w:p w:rsidR="001B5CFB" w:rsidRPr="00396A10" w:rsidRDefault="001B5CFB" w:rsidP="001B5CFB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</w:tcPr>
          <w:p w:rsidR="001B5CFB" w:rsidRPr="00396A10" w:rsidRDefault="001B5CFB" w:rsidP="001B5CFB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9" w:type="dxa"/>
            <w:shd w:val="clear" w:color="auto" w:fill="auto"/>
          </w:tcPr>
          <w:p w:rsidR="001B5CFB" w:rsidRPr="00396A10" w:rsidRDefault="001B5CFB" w:rsidP="001B5CFB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</w:tcPr>
          <w:p w:rsidR="001B5CFB" w:rsidRPr="00396A10" w:rsidRDefault="001B5CFB" w:rsidP="001B5CFB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5CFB" w:rsidRPr="00396A10" w:rsidRDefault="001B5CFB" w:rsidP="001B5CFB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5CFB" w:rsidRPr="00396A10" w:rsidTr="001B5CFB">
        <w:tc>
          <w:tcPr>
            <w:tcW w:w="1809" w:type="dxa"/>
            <w:shd w:val="clear" w:color="auto" w:fill="auto"/>
          </w:tcPr>
          <w:p w:rsidR="001B5CFB" w:rsidRPr="00396A10" w:rsidRDefault="001B5CFB" w:rsidP="001B5CFB">
            <w:pPr>
              <w:pStyle w:val="Navadensple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TOREK</w:t>
            </w:r>
          </w:p>
          <w:p w:rsidR="001B5CFB" w:rsidRPr="00396A10" w:rsidRDefault="001B5CFB" w:rsidP="001B5CFB">
            <w:pPr>
              <w:pStyle w:val="Navadensple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2. 4. 2024</w:t>
            </w:r>
          </w:p>
        </w:tc>
        <w:tc>
          <w:tcPr>
            <w:tcW w:w="2230" w:type="dxa"/>
            <w:shd w:val="clear" w:color="auto" w:fill="auto"/>
          </w:tcPr>
          <w:p w:rsidR="001B5CFB" w:rsidRPr="00396A10" w:rsidRDefault="001B5CFB" w:rsidP="001B5CFB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SIROVA ŠTRUČKA</w:t>
            </w:r>
          </w:p>
          <w:p w:rsidR="001B5CFB" w:rsidRPr="00396A10" w:rsidRDefault="001B5CFB" w:rsidP="001B5CFB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 xml:space="preserve"> KEFIR</w:t>
            </w:r>
            <w:r w:rsidR="00396A10" w:rsidRPr="00396A10">
              <w:rPr>
                <w:rFonts w:ascii="Arial" w:hAnsi="Arial" w:cs="Arial"/>
                <w:sz w:val="20"/>
                <w:szCs w:val="20"/>
              </w:rPr>
              <w:t xml:space="preserve"> VIŠNJA (IK)</w:t>
            </w:r>
          </w:p>
          <w:p w:rsidR="001B5CFB" w:rsidRPr="00396A10" w:rsidRDefault="001B5CFB" w:rsidP="001B5CFB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SADJE</w:t>
            </w:r>
            <w:r w:rsidRPr="00396A1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98" w:type="dxa"/>
            <w:shd w:val="clear" w:color="auto" w:fill="auto"/>
          </w:tcPr>
          <w:p w:rsidR="001B5CFB" w:rsidRPr="00396A10" w:rsidRDefault="001B5CFB" w:rsidP="001B5CFB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gluten</w:t>
            </w:r>
          </w:p>
          <w:p w:rsidR="001B5CFB" w:rsidRPr="00396A10" w:rsidRDefault="001B5CFB" w:rsidP="001B5CFB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laktoza</w:t>
            </w:r>
          </w:p>
          <w:p w:rsidR="001B5CFB" w:rsidRPr="00396A10" w:rsidRDefault="001B5CFB" w:rsidP="001B5CFB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8" w:type="dxa"/>
            <w:shd w:val="clear" w:color="auto" w:fill="auto"/>
          </w:tcPr>
          <w:p w:rsidR="001B5CFB" w:rsidRPr="00396A10" w:rsidRDefault="001B5CFB" w:rsidP="001B5CF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6A10">
              <w:rPr>
                <w:rFonts w:ascii="Arial" w:hAnsi="Arial" w:cs="Arial"/>
                <w:color w:val="000000" w:themeColor="text1"/>
                <w:sz w:val="20"/>
                <w:szCs w:val="20"/>
              </w:rPr>
              <w:t>SEGEDIN GOLAŽ</w:t>
            </w:r>
          </w:p>
          <w:p w:rsidR="001B5CFB" w:rsidRPr="00396A10" w:rsidRDefault="001B5CFB" w:rsidP="001B5CF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6A10">
              <w:rPr>
                <w:rFonts w:ascii="Arial" w:hAnsi="Arial" w:cs="Arial"/>
                <w:color w:val="000000" w:themeColor="text1"/>
                <w:sz w:val="20"/>
                <w:szCs w:val="20"/>
              </w:rPr>
              <w:t>BIO AJDOVI ŽGANCI</w:t>
            </w:r>
          </w:p>
          <w:p w:rsidR="001B5CFB" w:rsidRPr="00396A10" w:rsidRDefault="001B5CFB" w:rsidP="001B5CFB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 xml:space="preserve">KOMPOT </w:t>
            </w:r>
          </w:p>
          <w:p w:rsidR="001B5CFB" w:rsidRPr="00396A10" w:rsidRDefault="001B5CFB" w:rsidP="001B5CFB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</w:tcPr>
          <w:p w:rsidR="001B5CFB" w:rsidRPr="00396A10" w:rsidRDefault="001B5CFB" w:rsidP="001B5CFB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gluten</w:t>
            </w:r>
          </w:p>
          <w:p w:rsidR="001B5CFB" w:rsidRPr="00396A10" w:rsidRDefault="001B5CFB" w:rsidP="001B5CFB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laktoza</w:t>
            </w:r>
          </w:p>
          <w:p w:rsidR="001B5CFB" w:rsidRPr="00396A10" w:rsidRDefault="001B5CFB" w:rsidP="001B5CFB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jajca</w:t>
            </w:r>
          </w:p>
        </w:tc>
        <w:tc>
          <w:tcPr>
            <w:tcW w:w="1889" w:type="dxa"/>
            <w:shd w:val="clear" w:color="auto" w:fill="auto"/>
          </w:tcPr>
          <w:p w:rsidR="001B5CFB" w:rsidRPr="00396A10" w:rsidRDefault="001B5CFB" w:rsidP="001B5CFB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KRUH</w:t>
            </w:r>
          </w:p>
          <w:p w:rsidR="001B5CFB" w:rsidRPr="00396A10" w:rsidRDefault="001B5CFB" w:rsidP="001B5CFB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NAMAZ</w:t>
            </w:r>
          </w:p>
          <w:p w:rsidR="001B5CFB" w:rsidRPr="00396A10" w:rsidRDefault="001B5CFB" w:rsidP="001B5CFB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SADJE</w:t>
            </w:r>
          </w:p>
          <w:p w:rsidR="001B5CFB" w:rsidRPr="00396A10" w:rsidRDefault="001B5CFB" w:rsidP="001B5CFB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NAPITEK</w:t>
            </w:r>
          </w:p>
        </w:tc>
        <w:tc>
          <w:tcPr>
            <w:tcW w:w="1497" w:type="dxa"/>
            <w:shd w:val="clear" w:color="auto" w:fill="auto"/>
          </w:tcPr>
          <w:p w:rsidR="001B5CFB" w:rsidRPr="00396A10" w:rsidRDefault="001B5CFB" w:rsidP="001B5CFB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5CFB" w:rsidRPr="00396A10" w:rsidRDefault="001B5CFB" w:rsidP="001B5CFB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gluten</w:t>
            </w:r>
          </w:p>
          <w:p w:rsidR="001B5CFB" w:rsidRPr="00396A10" w:rsidRDefault="001B5CFB" w:rsidP="001B5CFB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jajca</w:t>
            </w:r>
          </w:p>
          <w:p w:rsidR="001B5CFB" w:rsidRPr="00396A10" w:rsidRDefault="001B5CFB" w:rsidP="001B5CFB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laktoza</w:t>
            </w:r>
          </w:p>
        </w:tc>
      </w:tr>
      <w:tr w:rsidR="001B5CFB" w:rsidRPr="00396A10" w:rsidTr="0043036B">
        <w:trPr>
          <w:trHeight w:val="941"/>
        </w:trPr>
        <w:tc>
          <w:tcPr>
            <w:tcW w:w="1809" w:type="dxa"/>
            <w:shd w:val="clear" w:color="auto" w:fill="auto"/>
          </w:tcPr>
          <w:p w:rsidR="001B5CFB" w:rsidRPr="00396A10" w:rsidRDefault="001B5CFB" w:rsidP="001B5CFB">
            <w:pPr>
              <w:pStyle w:val="Navadensple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SREDA</w:t>
            </w:r>
          </w:p>
          <w:p w:rsidR="001B5CFB" w:rsidRPr="00396A10" w:rsidRDefault="001B5CFB" w:rsidP="001B5CFB">
            <w:pPr>
              <w:pStyle w:val="Navadensple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3. 4. 2024</w:t>
            </w:r>
          </w:p>
        </w:tc>
        <w:tc>
          <w:tcPr>
            <w:tcW w:w="2230" w:type="dxa"/>
            <w:shd w:val="clear" w:color="auto" w:fill="auto"/>
          </w:tcPr>
          <w:p w:rsidR="001B5CFB" w:rsidRPr="00396A10" w:rsidRDefault="001B5CFB" w:rsidP="001B5CFB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MLEČNI MOČNIK  (IK)</w:t>
            </w:r>
          </w:p>
          <w:p w:rsidR="001B5CFB" w:rsidRPr="00396A10" w:rsidRDefault="001B5CFB" w:rsidP="001B5CFB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GRISINI</w:t>
            </w:r>
          </w:p>
          <w:p w:rsidR="0043036B" w:rsidRPr="00396A10" w:rsidRDefault="001B5CFB" w:rsidP="0043036B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SADJE</w:t>
            </w:r>
          </w:p>
        </w:tc>
        <w:tc>
          <w:tcPr>
            <w:tcW w:w="1598" w:type="dxa"/>
            <w:shd w:val="clear" w:color="auto" w:fill="auto"/>
          </w:tcPr>
          <w:p w:rsidR="001B5CFB" w:rsidRPr="00396A10" w:rsidRDefault="001B5CFB" w:rsidP="001B5CFB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gluten</w:t>
            </w:r>
          </w:p>
          <w:p w:rsidR="001B5CFB" w:rsidRPr="00396A10" w:rsidRDefault="001B5CFB" w:rsidP="001B5CFB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jajca</w:t>
            </w:r>
          </w:p>
          <w:p w:rsidR="001B5CFB" w:rsidRPr="00396A10" w:rsidRDefault="001B5CFB" w:rsidP="001B5CFB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laktoza</w:t>
            </w:r>
          </w:p>
        </w:tc>
        <w:tc>
          <w:tcPr>
            <w:tcW w:w="3698" w:type="dxa"/>
            <w:shd w:val="clear" w:color="auto" w:fill="auto"/>
          </w:tcPr>
          <w:p w:rsidR="0043036B" w:rsidRPr="00396A10" w:rsidRDefault="0043036B" w:rsidP="004303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PREŽGANKA Z ZAKUHO</w:t>
            </w:r>
          </w:p>
          <w:p w:rsidR="0043036B" w:rsidRPr="00396A10" w:rsidRDefault="0043036B" w:rsidP="0043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6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MAKARONOVO MESO</w:t>
            </w:r>
          </w:p>
          <w:p w:rsidR="001B5CFB" w:rsidRPr="0043036B" w:rsidRDefault="0043036B" w:rsidP="0043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6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SOLATA </w:t>
            </w:r>
          </w:p>
        </w:tc>
        <w:tc>
          <w:tcPr>
            <w:tcW w:w="1497" w:type="dxa"/>
            <w:shd w:val="clear" w:color="auto" w:fill="auto"/>
          </w:tcPr>
          <w:p w:rsidR="001B5CFB" w:rsidRPr="00396A10" w:rsidRDefault="001B5CFB" w:rsidP="001B5CFB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gluten</w:t>
            </w:r>
          </w:p>
          <w:p w:rsidR="001B5CFB" w:rsidRPr="00396A10" w:rsidRDefault="001B5CFB" w:rsidP="001B5CFB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jajca</w:t>
            </w:r>
          </w:p>
          <w:p w:rsidR="001B5CFB" w:rsidRPr="00396A10" w:rsidRDefault="001B5CFB" w:rsidP="001B5CFB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laktoza</w:t>
            </w:r>
          </w:p>
          <w:p w:rsidR="001B5CFB" w:rsidRPr="00396A10" w:rsidRDefault="001B5CFB" w:rsidP="001B5CFB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5CFB" w:rsidRPr="00396A10" w:rsidRDefault="001B5CFB" w:rsidP="001B5CFB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9" w:type="dxa"/>
            <w:shd w:val="clear" w:color="auto" w:fill="auto"/>
          </w:tcPr>
          <w:p w:rsidR="001B5CFB" w:rsidRPr="00396A10" w:rsidRDefault="001B5CFB" w:rsidP="001B5CFB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POLNOZRNAT KRUH</w:t>
            </w:r>
          </w:p>
          <w:p w:rsidR="001B5CFB" w:rsidRPr="00396A10" w:rsidRDefault="001B5CFB" w:rsidP="001B5CFB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NAPITEK,</w:t>
            </w:r>
          </w:p>
          <w:p w:rsidR="0043036B" w:rsidRPr="00396A10" w:rsidRDefault="001B5CFB" w:rsidP="0043036B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SADJ</w:t>
            </w:r>
            <w:r w:rsidR="0043036B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497" w:type="dxa"/>
            <w:shd w:val="clear" w:color="auto" w:fill="auto"/>
          </w:tcPr>
          <w:p w:rsidR="001B5CFB" w:rsidRPr="00396A10" w:rsidRDefault="001B5CFB" w:rsidP="001B5CFB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gluten</w:t>
            </w:r>
          </w:p>
        </w:tc>
      </w:tr>
      <w:tr w:rsidR="001B5CFB" w:rsidRPr="00396A10" w:rsidTr="001B5CFB">
        <w:trPr>
          <w:trHeight w:val="948"/>
        </w:trPr>
        <w:tc>
          <w:tcPr>
            <w:tcW w:w="1809" w:type="dxa"/>
            <w:shd w:val="clear" w:color="auto" w:fill="auto"/>
          </w:tcPr>
          <w:p w:rsidR="001B5CFB" w:rsidRPr="00396A10" w:rsidRDefault="001B5CFB" w:rsidP="001B5CFB">
            <w:pPr>
              <w:pStyle w:val="Navadensple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ČETRTEK</w:t>
            </w:r>
          </w:p>
          <w:p w:rsidR="001B5CFB" w:rsidRPr="00396A10" w:rsidRDefault="001B5CFB" w:rsidP="001B5CFB">
            <w:pPr>
              <w:pStyle w:val="Navadensple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4. 4. 2024</w:t>
            </w:r>
          </w:p>
        </w:tc>
        <w:tc>
          <w:tcPr>
            <w:tcW w:w="2230" w:type="dxa"/>
            <w:shd w:val="clear" w:color="auto" w:fill="auto"/>
          </w:tcPr>
          <w:p w:rsidR="001B5CFB" w:rsidRPr="00396A10" w:rsidRDefault="001B5CFB" w:rsidP="001B5CFB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PICA</w:t>
            </w:r>
          </w:p>
          <w:p w:rsidR="001B5CFB" w:rsidRPr="00396A10" w:rsidRDefault="001B5CFB" w:rsidP="001B5CFB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SADNI ČAJ</w:t>
            </w:r>
          </w:p>
          <w:p w:rsidR="001B5CFB" w:rsidRPr="00396A10" w:rsidRDefault="001B5CFB" w:rsidP="001B5CFB">
            <w:pPr>
              <w:tabs>
                <w:tab w:val="left" w:pos="1020"/>
                <w:tab w:val="left" w:pos="208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SADJE</w:t>
            </w:r>
            <w:r w:rsidRPr="00396A1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B5CFB" w:rsidRPr="00396A10" w:rsidRDefault="001B5CFB" w:rsidP="001B5CFB">
            <w:pPr>
              <w:tabs>
                <w:tab w:val="left" w:pos="1020"/>
                <w:tab w:val="left" w:pos="208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6A10">
              <w:rPr>
                <w:rFonts w:ascii="Arial" w:hAnsi="Arial" w:cs="Arial"/>
                <w:b/>
                <w:sz w:val="20"/>
                <w:szCs w:val="20"/>
              </w:rPr>
              <w:t xml:space="preserve">ŠS: </w:t>
            </w:r>
            <w:r w:rsidRPr="00396A1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KORENJE s kmetije Medle</w:t>
            </w:r>
          </w:p>
        </w:tc>
        <w:tc>
          <w:tcPr>
            <w:tcW w:w="1598" w:type="dxa"/>
            <w:shd w:val="clear" w:color="auto" w:fill="auto"/>
          </w:tcPr>
          <w:p w:rsidR="001B5CFB" w:rsidRPr="00396A10" w:rsidRDefault="001B5CFB" w:rsidP="001B5CFB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1B5CFB" w:rsidRPr="00396A10" w:rsidRDefault="001B5CFB" w:rsidP="001B5CFB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laktoza</w:t>
            </w:r>
          </w:p>
          <w:p w:rsidR="001B5CFB" w:rsidRPr="00396A10" w:rsidRDefault="001B5CFB" w:rsidP="001B5CFB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gluten</w:t>
            </w:r>
          </w:p>
        </w:tc>
        <w:tc>
          <w:tcPr>
            <w:tcW w:w="3698" w:type="dxa"/>
            <w:shd w:val="clear" w:color="auto" w:fill="auto"/>
          </w:tcPr>
          <w:p w:rsidR="001B5CFB" w:rsidRPr="00396A10" w:rsidRDefault="001B5CFB" w:rsidP="001B5CFB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JEŠPRENJ</w:t>
            </w:r>
          </w:p>
          <w:p w:rsidR="001B5CFB" w:rsidRPr="00396A10" w:rsidRDefault="008042EC" w:rsidP="001B5CFB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DOMAČE ROŽIČEVO PECIVO</w:t>
            </w:r>
          </w:p>
        </w:tc>
        <w:tc>
          <w:tcPr>
            <w:tcW w:w="1497" w:type="dxa"/>
            <w:shd w:val="clear" w:color="auto" w:fill="auto"/>
          </w:tcPr>
          <w:p w:rsidR="001B5CFB" w:rsidRPr="00396A10" w:rsidRDefault="001B5CFB" w:rsidP="001B5CFB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gluten</w:t>
            </w:r>
          </w:p>
          <w:p w:rsidR="001B5CFB" w:rsidRPr="00396A10" w:rsidRDefault="001B5CFB" w:rsidP="001B5CFB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laktoza</w:t>
            </w:r>
          </w:p>
          <w:p w:rsidR="001B5CFB" w:rsidRPr="00396A10" w:rsidRDefault="001B5CFB" w:rsidP="001B5CFB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jajca</w:t>
            </w:r>
          </w:p>
        </w:tc>
        <w:tc>
          <w:tcPr>
            <w:tcW w:w="1889" w:type="dxa"/>
            <w:shd w:val="clear" w:color="auto" w:fill="auto"/>
          </w:tcPr>
          <w:p w:rsidR="001B5CFB" w:rsidRPr="00396A10" w:rsidRDefault="001B5CFB" w:rsidP="001B5CFB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GRISINI</w:t>
            </w:r>
          </w:p>
          <w:p w:rsidR="001B5CFB" w:rsidRPr="00396A10" w:rsidRDefault="001B5CFB" w:rsidP="001B5CFB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NAPITEK</w:t>
            </w:r>
          </w:p>
          <w:p w:rsidR="001B5CFB" w:rsidRPr="00396A10" w:rsidRDefault="001B5CFB" w:rsidP="001B5CFB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SADJE</w:t>
            </w:r>
          </w:p>
        </w:tc>
        <w:tc>
          <w:tcPr>
            <w:tcW w:w="1497" w:type="dxa"/>
            <w:shd w:val="clear" w:color="auto" w:fill="auto"/>
          </w:tcPr>
          <w:p w:rsidR="001B5CFB" w:rsidRPr="00396A10" w:rsidRDefault="001B5CFB" w:rsidP="001B5CFB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gluten</w:t>
            </w:r>
          </w:p>
        </w:tc>
      </w:tr>
      <w:tr w:rsidR="001B5CFB" w:rsidRPr="00396A10" w:rsidTr="001B5CFB">
        <w:tc>
          <w:tcPr>
            <w:tcW w:w="1809" w:type="dxa"/>
            <w:shd w:val="clear" w:color="auto" w:fill="auto"/>
          </w:tcPr>
          <w:p w:rsidR="001B5CFB" w:rsidRPr="00396A10" w:rsidRDefault="001B5CFB" w:rsidP="001B5CFB">
            <w:pPr>
              <w:pStyle w:val="Navadensple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PETEK</w:t>
            </w:r>
          </w:p>
          <w:p w:rsidR="001B5CFB" w:rsidRPr="00396A10" w:rsidRDefault="001B5CFB" w:rsidP="001B5CFB">
            <w:pPr>
              <w:pStyle w:val="Navadensple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5. 4. 2024</w:t>
            </w:r>
          </w:p>
        </w:tc>
        <w:tc>
          <w:tcPr>
            <w:tcW w:w="2230" w:type="dxa"/>
            <w:shd w:val="clear" w:color="auto" w:fill="auto"/>
          </w:tcPr>
          <w:p w:rsidR="001B5CFB" w:rsidRPr="00396A10" w:rsidRDefault="001B5CFB" w:rsidP="001B5CFB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RAZLIČNI SIRI (IK)</w:t>
            </w:r>
          </w:p>
          <w:p w:rsidR="001B5CFB" w:rsidRPr="00396A10" w:rsidRDefault="001B5CFB" w:rsidP="001B5CFB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ČRNA ŽEMLJA</w:t>
            </w:r>
          </w:p>
          <w:p w:rsidR="001B5CFB" w:rsidRPr="00396A10" w:rsidRDefault="001B5CFB" w:rsidP="001B5CFB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ZELENA SOLATA</w:t>
            </w:r>
          </w:p>
          <w:p w:rsidR="001B5CFB" w:rsidRPr="00396A10" w:rsidRDefault="001B5CFB" w:rsidP="001B5CFB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ČAJ</w:t>
            </w:r>
          </w:p>
          <w:p w:rsidR="001B5CFB" w:rsidRPr="00396A10" w:rsidRDefault="001B5CFB" w:rsidP="001B5CFB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SADJE</w:t>
            </w:r>
          </w:p>
        </w:tc>
        <w:tc>
          <w:tcPr>
            <w:tcW w:w="1598" w:type="dxa"/>
            <w:shd w:val="clear" w:color="auto" w:fill="auto"/>
          </w:tcPr>
          <w:p w:rsidR="001B5CFB" w:rsidRPr="00396A10" w:rsidRDefault="001B5CFB" w:rsidP="001B5CFB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gluten</w:t>
            </w:r>
          </w:p>
          <w:p w:rsidR="001B5CFB" w:rsidRPr="00396A10" w:rsidRDefault="001B5CFB" w:rsidP="001B5CFB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laktoza</w:t>
            </w:r>
          </w:p>
          <w:p w:rsidR="001B5CFB" w:rsidRPr="00396A10" w:rsidRDefault="001B5CFB" w:rsidP="001B5CFB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8" w:type="dxa"/>
            <w:shd w:val="clear" w:color="auto" w:fill="auto"/>
          </w:tcPr>
          <w:p w:rsidR="007151E1" w:rsidRDefault="007151E1" w:rsidP="001B5CFB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LEČINA JUHA S KORENČKOM</w:t>
            </w:r>
          </w:p>
          <w:p w:rsidR="001B5CFB" w:rsidRDefault="00626025" w:rsidP="001B5CFB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SIROVI KANELONI</w:t>
            </w:r>
          </w:p>
          <w:p w:rsidR="00626025" w:rsidRDefault="007151E1" w:rsidP="001B5CFB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PEČEN MLADI </w:t>
            </w:r>
            <w:r w:rsidR="00626025">
              <w:rPr>
                <w:rFonts w:ascii="Arial" w:hAnsi="Arial" w:cs="Arial"/>
                <w:sz w:val="20"/>
                <w:szCs w:val="20"/>
              </w:rPr>
              <w:t>KROMPIR</w:t>
            </w:r>
          </w:p>
          <w:p w:rsidR="00626025" w:rsidRPr="00396A10" w:rsidRDefault="00626025" w:rsidP="001B5CFB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SOLATA</w:t>
            </w:r>
          </w:p>
        </w:tc>
        <w:tc>
          <w:tcPr>
            <w:tcW w:w="1497" w:type="dxa"/>
            <w:shd w:val="clear" w:color="auto" w:fill="auto"/>
          </w:tcPr>
          <w:p w:rsidR="001B5CFB" w:rsidRPr="00396A10" w:rsidRDefault="001B5CFB" w:rsidP="001B5CFB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gluten</w:t>
            </w:r>
          </w:p>
          <w:p w:rsidR="001B5CFB" w:rsidRPr="00396A10" w:rsidRDefault="001B5CFB" w:rsidP="001B5CFB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laktoza</w:t>
            </w:r>
          </w:p>
          <w:p w:rsidR="001B5CFB" w:rsidRPr="00396A10" w:rsidRDefault="001B5CFB" w:rsidP="001B5CFB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jajca</w:t>
            </w:r>
          </w:p>
          <w:p w:rsidR="001B5CFB" w:rsidRPr="00396A10" w:rsidRDefault="001B5CFB" w:rsidP="001B5CFB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ribe</w:t>
            </w:r>
          </w:p>
          <w:p w:rsidR="001B5CFB" w:rsidRPr="00396A10" w:rsidRDefault="001B5CFB" w:rsidP="001B5CFB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9" w:type="dxa"/>
            <w:shd w:val="clear" w:color="auto" w:fill="auto"/>
          </w:tcPr>
          <w:p w:rsidR="001B5CFB" w:rsidRPr="00396A10" w:rsidRDefault="001B5CFB" w:rsidP="001B5CFB">
            <w:pPr>
              <w:pStyle w:val="Navadensple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OVSEN KRUH SADJE</w:t>
            </w:r>
          </w:p>
          <w:p w:rsidR="001B5CFB" w:rsidRPr="00396A10" w:rsidRDefault="001B5CFB" w:rsidP="001B5CFB">
            <w:pPr>
              <w:pStyle w:val="Navadensple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NAPITEK</w:t>
            </w:r>
          </w:p>
        </w:tc>
        <w:tc>
          <w:tcPr>
            <w:tcW w:w="1497" w:type="dxa"/>
            <w:shd w:val="clear" w:color="auto" w:fill="auto"/>
          </w:tcPr>
          <w:p w:rsidR="001B5CFB" w:rsidRPr="00396A10" w:rsidRDefault="001B5CFB" w:rsidP="001B5CFB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gluten</w:t>
            </w:r>
          </w:p>
        </w:tc>
      </w:tr>
    </w:tbl>
    <w:p w:rsidR="001B5CFB" w:rsidRPr="00396A10" w:rsidRDefault="001B5CFB" w:rsidP="001B5CFB">
      <w:pPr>
        <w:spacing w:after="0" w:line="240" w:lineRule="auto"/>
        <w:rPr>
          <w:rFonts w:ascii="Arial" w:hAnsi="Arial" w:cs="Arial"/>
        </w:rPr>
      </w:pPr>
      <w:r w:rsidRPr="00396A10">
        <w:rPr>
          <w:rFonts w:ascii="Arial" w:hAnsi="Arial" w:cs="Arial"/>
        </w:rPr>
        <w:t xml:space="preserve">Vsak dan: </w:t>
      </w:r>
      <w:r w:rsidRPr="00396A10">
        <w:rPr>
          <w:rFonts w:ascii="Arial" w:hAnsi="Arial" w:cs="Arial"/>
          <w:b/>
          <w:bCs/>
          <w:i/>
          <w:iCs/>
        </w:rPr>
        <w:t xml:space="preserve"> SVEŽE SADJE, ČAJ ali LIMONADA</w:t>
      </w:r>
    </w:p>
    <w:p w:rsidR="001B5CFB" w:rsidRPr="00396A10" w:rsidRDefault="001B5CFB" w:rsidP="001B5CFB">
      <w:pPr>
        <w:spacing w:after="0" w:line="240" w:lineRule="auto"/>
        <w:rPr>
          <w:rFonts w:ascii="Arial" w:hAnsi="Arial" w:cs="Arial"/>
          <w:b/>
          <w:bCs/>
          <w:i/>
          <w:iCs/>
        </w:rPr>
      </w:pPr>
      <w:r w:rsidRPr="00396A10">
        <w:rPr>
          <w:rFonts w:ascii="Arial" w:hAnsi="Arial" w:cs="Arial"/>
          <w:b/>
          <w:bCs/>
          <w:i/>
          <w:iCs/>
        </w:rPr>
        <w:t>PRI KOSILU: KRUH, NAPITEK</w:t>
      </w:r>
      <w:r w:rsidRPr="00396A10">
        <w:rPr>
          <w:rFonts w:ascii="Arial" w:hAnsi="Arial" w:cs="Arial"/>
        </w:rPr>
        <w:t xml:space="preserve">, </w:t>
      </w:r>
      <w:r w:rsidRPr="00396A10">
        <w:rPr>
          <w:rFonts w:ascii="Arial" w:hAnsi="Arial" w:cs="Arial"/>
          <w:b/>
          <w:bCs/>
          <w:i/>
          <w:iCs/>
        </w:rPr>
        <w:t>ZELENJAVNE JUHE ( pripravljene iz sveže zelenjave)</w:t>
      </w:r>
    </w:p>
    <w:p w:rsidR="001B5CFB" w:rsidRPr="00396A10" w:rsidRDefault="001B5CFB" w:rsidP="001B5CFB">
      <w:pPr>
        <w:spacing w:after="0" w:line="240" w:lineRule="auto"/>
        <w:rPr>
          <w:rFonts w:ascii="Arial" w:hAnsi="Arial" w:cs="Arial"/>
        </w:rPr>
      </w:pPr>
      <w:r w:rsidRPr="00396A10">
        <w:rPr>
          <w:rFonts w:ascii="Arial" w:hAnsi="Arial" w:cs="Arial"/>
        </w:rPr>
        <w:t>Izraz IK je okrajšava za živilo Izbrane kakovosti Slovenije.</w:t>
      </w:r>
    </w:p>
    <w:p w:rsidR="001B5CFB" w:rsidRPr="00396A10" w:rsidRDefault="001B5CFB" w:rsidP="001B5CFB">
      <w:pPr>
        <w:spacing w:after="0" w:line="240" w:lineRule="auto"/>
        <w:rPr>
          <w:rFonts w:ascii="Arial" w:hAnsi="Arial" w:cs="Arial"/>
        </w:rPr>
      </w:pPr>
      <w:r w:rsidRPr="00396A10">
        <w:rPr>
          <w:rFonts w:ascii="Arial" w:hAnsi="Arial" w:cs="Arial"/>
        </w:rPr>
        <w:t>Brezmesni jedilnik je ob petkih.</w:t>
      </w:r>
    </w:p>
    <w:p w:rsidR="001B5CFB" w:rsidRPr="00396A10" w:rsidRDefault="001B5CFB" w:rsidP="001B5CFB">
      <w:pPr>
        <w:spacing w:after="0" w:line="240" w:lineRule="auto"/>
        <w:rPr>
          <w:rFonts w:ascii="Arial" w:hAnsi="Arial" w:cs="Arial"/>
        </w:rPr>
      </w:pPr>
      <w:r w:rsidRPr="00396A10">
        <w:rPr>
          <w:rFonts w:ascii="Arial" w:hAnsi="Arial" w:cs="Arial"/>
        </w:rPr>
        <w:t>Pridržujemo si pravico do spremembe jedilnika.</w:t>
      </w:r>
    </w:p>
    <w:p w:rsidR="001B5CFB" w:rsidRPr="00396A10" w:rsidRDefault="001B5CFB" w:rsidP="001B5CF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1B5CFB" w:rsidRPr="00396A10" w:rsidRDefault="001B5CFB" w:rsidP="001B5CFB">
      <w:pPr>
        <w:pStyle w:val="Navadensplet"/>
        <w:spacing w:before="0" w:beforeAutospacing="0" w:after="0" w:afterAutospacing="0"/>
        <w:jc w:val="center"/>
        <w:rPr>
          <w:rStyle w:val="Krepko"/>
          <w:rFonts w:ascii="Arial" w:hAnsi="Arial" w:cs="Arial"/>
          <w:sz w:val="20"/>
          <w:szCs w:val="20"/>
        </w:rPr>
      </w:pPr>
    </w:p>
    <w:p w:rsidR="001B5CFB" w:rsidRPr="00396A10" w:rsidRDefault="001B5CFB" w:rsidP="001B5CFB">
      <w:pPr>
        <w:pStyle w:val="Navadensplet"/>
        <w:spacing w:before="0" w:beforeAutospacing="0" w:after="0" w:afterAutospacing="0"/>
        <w:jc w:val="center"/>
        <w:rPr>
          <w:rFonts w:ascii="Arial" w:hAnsi="Arial" w:cs="Arial"/>
        </w:rPr>
      </w:pPr>
      <w:r w:rsidRPr="00396A10">
        <w:rPr>
          <w:rStyle w:val="Krepko"/>
          <w:rFonts w:ascii="Arial" w:hAnsi="Arial" w:cs="Arial"/>
        </w:rPr>
        <w:t>JEDILNIK OSNOVNE ŠOLE DRSKA</w:t>
      </w:r>
    </w:p>
    <w:p w:rsidR="001B5CFB" w:rsidRPr="00396A10" w:rsidRDefault="001B5CFB" w:rsidP="001B5CFB">
      <w:pPr>
        <w:pStyle w:val="Navadensplet"/>
        <w:spacing w:before="0" w:beforeAutospacing="0" w:after="0" w:afterAutospacing="0"/>
        <w:jc w:val="center"/>
        <w:rPr>
          <w:rFonts w:ascii="Arial" w:hAnsi="Arial" w:cs="Arial"/>
        </w:rPr>
      </w:pPr>
      <w:r w:rsidRPr="00396A10">
        <w:rPr>
          <w:rFonts w:ascii="Arial" w:hAnsi="Arial" w:cs="Arial"/>
        </w:rPr>
        <w:t>Pridržujemo si pravico do spremembe jedilnika</w:t>
      </w:r>
    </w:p>
    <w:p w:rsidR="001B5CFB" w:rsidRPr="00396A10" w:rsidRDefault="001B5CFB" w:rsidP="001B5CFB">
      <w:pPr>
        <w:pStyle w:val="Navadensplet"/>
        <w:spacing w:before="0" w:beforeAutospacing="0" w:after="0" w:afterAutospacing="0"/>
        <w:jc w:val="center"/>
        <w:rPr>
          <w:rFonts w:ascii="Arial" w:hAnsi="Arial" w:cs="Arial"/>
        </w:rPr>
      </w:pPr>
      <w:r w:rsidRPr="00396A10">
        <w:rPr>
          <w:rFonts w:ascii="Arial" w:hAnsi="Arial" w:cs="Arial"/>
        </w:rPr>
        <w:t>Jedilnik sestavila: Aleš Škufca in Jožica Muhič</w:t>
      </w:r>
    </w:p>
    <w:tbl>
      <w:tblPr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297"/>
        <w:gridCol w:w="1531"/>
        <w:gridCol w:w="3698"/>
        <w:gridCol w:w="1497"/>
        <w:gridCol w:w="1889"/>
        <w:gridCol w:w="1497"/>
      </w:tblGrid>
      <w:tr w:rsidR="001B5CFB" w:rsidRPr="00396A10" w:rsidTr="001B5CFB">
        <w:trPr>
          <w:trHeight w:val="293"/>
        </w:trPr>
        <w:tc>
          <w:tcPr>
            <w:tcW w:w="1809" w:type="dxa"/>
            <w:shd w:val="clear" w:color="auto" w:fill="auto"/>
          </w:tcPr>
          <w:p w:rsidR="001B5CFB" w:rsidRPr="00396A10" w:rsidRDefault="001B5CFB" w:rsidP="001B5CFB">
            <w:pPr>
              <w:pStyle w:val="Navadensple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6A10">
              <w:rPr>
                <w:rFonts w:ascii="Arial" w:hAnsi="Arial" w:cs="Arial"/>
                <w:b/>
                <w:sz w:val="20"/>
                <w:szCs w:val="20"/>
              </w:rPr>
              <w:lastRenderedPageBreak/>
              <w:t>DAN IN DATUM</w:t>
            </w:r>
          </w:p>
        </w:tc>
        <w:tc>
          <w:tcPr>
            <w:tcW w:w="2297" w:type="dxa"/>
            <w:shd w:val="clear" w:color="auto" w:fill="auto"/>
          </w:tcPr>
          <w:p w:rsidR="001B5CFB" w:rsidRPr="00396A10" w:rsidRDefault="001B5CFB" w:rsidP="001B5CFB">
            <w:pPr>
              <w:pStyle w:val="Navadensple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6A10">
              <w:rPr>
                <w:rFonts w:ascii="Arial" w:hAnsi="Arial" w:cs="Arial"/>
                <w:b/>
                <w:sz w:val="20"/>
                <w:szCs w:val="20"/>
              </w:rPr>
              <w:t>MALICA</w:t>
            </w:r>
          </w:p>
        </w:tc>
        <w:tc>
          <w:tcPr>
            <w:tcW w:w="1531" w:type="dxa"/>
            <w:shd w:val="clear" w:color="auto" w:fill="auto"/>
          </w:tcPr>
          <w:p w:rsidR="001B5CFB" w:rsidRPr="00396A10" w:rsidRDefault="001B5CFB" w:rsidP="001B5CFB">
            <w:pPr>
              <w:pStyle w:val="Navadensple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6A10">
              <w:rPr>
                <w:rFonts w:ascii="Arial" w:hAnsi="Arial" w:cs="Arial"/>
                <w:b/>
                <w:sz w:val="20"/>
                <w:szCs w:val="20"/>
              </w:rPr>
              <w:t>ALERGENI</w:t>
            </w:r>
          </w:p>
        </w:tc>
        <w:tc>
          <w:tcPr>
            <w:tcW w:w="3698" w:type="dxa"/>
            <w:shd w:val="clear" w:color="auto" w:fill="auto"/>
            <w:vAlign w:val="center"/>
          </w:tcPr>
          <w:p w:rsidR="001B5CFB" w:rsidRPr="00396A10" w:rsidRDefault="001B5CFB" w:rsidP="001B5C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6A10">
              <w:rPr>
                <w:rFonts w:ascii="Arial" w:hAnsi="Arial" w:cs="Arial"/>
                <w:b/>
                <w:sz w:val="20"/>
                <w:szCs w:val="20"/>
              </w:rPr>
              <w:t>KOSILO</w:t>
            </w:r>
          </w:p>
        </w:tc>
        <w:tc>
          <w:tcPr>
            <w:tcW w:w="1497" w:type="dxa"/>
            <w:shd w:val="clear" w:color="auto" w:fill="auto"/>
          </w:tcPr>
          <w:p w:rsidR="001B5CFB" w:rsidRPr="00396A10" w:rsidRDefault="001B5CFB" w:rsidP="001B5CFB">
            <w:pPr>
              <w:pStyle w:val="Navadensple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6A10">
              <w:rPr>
                <w:rFonts w:ascii="Arial" w:hAnsi="Arial" w:cs="Arial"/>
                <w:b/>
                <w:sz w:val="20"/>
                <w:szCs w:val="20"/>
              </w:rPr>
              <w:t>ALERGENI</w:t>
            </w:r>
          </w:p>
        </w:tc>
        <w:tc>
          <w:tcPr>
            <w:tcW w:w="1889" w:type="dxa"/>
            <w:shd w:val="clear" w:color="auto" w:fill="auto"/>
          </w:tcPr>
          <w:p w:rsidR="001B5CFB" w:rsidRPr="00396A10" w:rsidRDefault="001B5CFB" w:rsidP="001B5CFB">
            <w:pPr>
              <w:pStyle w:val="Navadensple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6A10">
              <w:rPr>
                <w:rFonts w:ascii="Arial" w:hAnsi="Arial" w:cs="Arial"/>
                <w:b/>
                <w:sz w:val="20"/>
                <w:szCs w:val="20"/>
              </w:rPr>
              <w:t>P.B.</w:t>
            </w:r>
          </w:p>
        </w:tc>
        <w:tc>
          <w:tcPr>
            <w:tcW w:w="1497" w:type="dxa"/>
            <w:shd w:val="clear" w:color="auto" w:fill="auto"/>
          </w:tcPr>
          <w:p w:rsidR="001B5CFB" w:rsidRPr="00396A10" w:rsidRDefault="001B5CFB" w:rsidP="001B5CFB">
            <w:pPr>
              <w:pStyle w:val="Navadensple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6A10">
              <w:rPr>
                <w:rFonts w:ascii="Arial" w:hAnsi="Arial" w:cs="Arial"/>
                <w:b/>
                <w:sz w:val="20"/>
                <w:szCs w:val="20"/>
              </w:rPr>
              <w:t>ALERGENI</w:t>
            </w:r>
          </w:p>
        </w:tc>
      </w:tr>
      <w:tr w:rsidR="001B5CFB" w:rsidRPr="00396A10" w:rsidTr="001B5CFB">
        <w:tc>
          <w:tcPr>
            <w:tcW w:w="1809" w:type="dxa"/>
            <w:shd w:val="clear" w:color="auto" w:fill="auto"/>
          </w:tcPr>
          <w:p w:rsidR="001B5CFB" w:rsidRPr="00396A10" w:rsidRDefault="001B5CFB" w:rsidP="001B5CFB">
            <w:pPr>
              <w:pStyle w:val="Navadensple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PONEDELJEK,</w:t>
            </w:r>
          </w:p>
          <w:p w:rsidR="001B5CFB" w:rsidRPr="00396A10" w:rsidRDefault="001B5CFB" w:rsidP="001B5CFB">
            <w:pPr>
              <w:pStyle w:val="Navadensple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8. 4. 2024</w:t>
            </w:r>
          </w:p>
        </w:tc>
        <w:tc>
          <w:tcPr>
            <w:tcW w:w="2297" w:type="dxa"/>
            <w:shd w:val="clear" w:color="auto" w:fill="auto"/>
          </w:tcPr>
          <w:p w:rsidR="001B5CFB" w:rsidRPr="00396A10" w:rsidRDefault="001B5CFB" w:rsidP="001B5C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BIO MASLO</w:t>
            </w:r>
          </w:p>
          <w:p w:rsidR="001B5CFB" w:rsidRPr="00396A10" w:rsidRDefault="001B5CFB" w:rsidP="001B5C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EKO MED (IK)</w:t>
            </w:r>
          </w:p>
          <w:p w:rsidR="001B5CFB" w:rsidRPr="00396A10" w:rsidRDefault="001B5CFB" w:rsidP="001B5C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PISAN KRUH</w:t>
            </w:r>
          </w:p>
          <w:p w:rsidR="001B5CFB" w:rsidRPr="00396A10" w:rsidRDefault="001B5CFB" w:rsidP="001B5CFB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MLEKO (IK)</w:t>
            </w:r>
          </w:p>
          <w:p w:rsidR="001B5CFB" w:rsidRPr="00396A10" w:rsidRDefault="001B5CFB" w:rsidP="001B5CFB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SADJE</w:t>
            </w:r>
          </w:p>
          <w:p w:rsidR="001B5CFB" w:rsidRPr="00396A10" w:rsidRDefault="001B5CFB" w:rsidP="001B5CFB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1B5CFB" w:rsidRPr="00396A10" w:rsidRDefault="001B5CFB" w:rsidP="001B5CFB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gluten</w:t>
            </w:r>
          </w:p>
          <w:p w:rsidR="001B5CFB" w:rsidRPr="00396A10" w:rsidRDefault="001B5CFB" w:rsidP="001B5CFB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laktoza</w:t>
            </w:r>
          </w:p>
          <w:p w:rsidR="001B5CFB" w:rsidRPr="00396A10" w:rsidRDefault="001B5CFB" w:rsidP="001B5CFB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8" w:type="dxa"/>
            <w:shd w:val="clear" w:color="auto" w:fill="auto"/>
          </w:tcPr>
          <w:p w:rsidR="001B5CFB" w:rsidRPr="00396A10" w:rsidRDefault="001B5CFB" w:rsidP="001B5CFB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CVETAČNA JUHA</w:t>
            </w:r>
          </w:p>
          <w:p w:rsidR="001B5CFB" w:rsidRPr="00396A10" w:rsidRDefault="001B5CFB" w:rsidP="001B5CFB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PEČENA PIŠČANČJA STEGNA (IK)</w:t>
            </w:r>
          </w:p>
          <w:p w:rsidR="001B5CFB" w:rsidRPr="00396A10" w:rsidRDefault="001B5CFB" w:rsidP="001B5CFB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 xml:space="preserve">AJDOVA KAŠA </w:t>
            </w:r>
          </w:p>
          <w:p w:rsidR="001B5CFB" w:rsidRPr="00396A10" w:rsidRDefault="001B5CFB" w:rsidP="001B5CFB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GOBOVA OMAKA</w:t>
            </w:r>
          </w:p>
          <w:p w:rsidR="001B5CFB" w:rsidRPr="00396A10" w:rsidRDefault="001B5CFB" w:rsidP="001B5CFB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SOLATA</w:t>
            </w:r>
          </w:p>
        </w:tc>
        <w:tc>
          <w:tcPr>
            <w:tcW w:w="1497" w:type="dxa"/>
            <w:shd w:val="clear" w:color="auto" w:fill="auto"/>
          </w:tcPr>
          <w:p w:rsidR="001B5CFB" w:rsidRPr="00396A10" w:rsidRDefault="001B5CFB" w:rsidP="001B5CFB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gluten</w:t>
            </w:r>
          </w:p>
          <w:p w:rsidR="001B5CFB" w:rsidRPr="00396A10" w:rsidRDefault="001B5CFB" w:rsidP="001B5CFB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laktoza</w:t>
            </w:r>
          </w:p>
          <w:p w:rsidR="001B5CFB" w:rsidRPr="00396A10" w:rsidRDefault="001B5CFB" w:rsidP="001B5CFB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jajca</w:t>
            </w:r>
          </w:p>
        </w:tc>
        <w:tc>
          <w:tcPr>
            <w:tcW w:w="1889" w:type="dxa"/>
            <w:shd w:val="clear" w:color="auto" w:fill="auto"/>
          </w:tcPr>
          <w:p w:rsidR="001B5CFB" w:rsidRPr="00396A10" w:rsidRDefault="001B5CFB" w:rsidP="001B5CFB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KRUH</w:t>
            </w:r>
          </w:p>
          <w:p w:rsidR="001B5CFB" w:rsidRPr="00396A10" w:rsidRDefault="001B5CFB" w:rsidP="001B5CFB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SIR</w:t>
            </w:r>
          </w:p>
          <w:p w:rsidR="001B5CFB" w:rsidRPr="00396A10" w:rsidRDefault="001B5CFB" w:rsidP="001B5CFB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SADJE</w:t>
            </w:r>
          </w:p>
          <w:p w:rsidR="001B5CFB" w:rsidRPr="00396A10" w:rsidRDefault="001B5CFB" w:rsidP="001B5CFB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NAPITEK</w:t>
            </w:r>
          </w:p>
        </w:tc>
        <w:tc>
          <w:tcPr>
            <w:tcW w:w="1497" w:type="dxa"/>
            <w:shd w:val="clear" w:color="auto" w:fill="auto"/>
          </w:tcPr>
          <w:p w:rsidR="001B5CFB" w:rsidRPr="00396A10" w:rsidRDefault="001B5CFB" w:rsidP="001B5CFB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5CFB" w:rsidRPr="00396A10" w:rsidRDefault="001B5CFB" w:rsidP="001B5CFB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gluten</w:t>
            </w:r>
          </w:p>
          <w:p w:rsidR="001B5CFB" w:rsidRPr="00396A10" w:rsidRDefault="001B5CFB" w:rsidP="001B5CFB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jajca</w:t>
            </w:r>
          </w:p>
          <w:p w:rsidR="001B5CFB" w:rsidRPr="00396A10" w:rsidRDefault="001B5CFB" w:rsidP="001B5CFB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laktoza</w:t>
            </w:r>
          </w:p>
        </w:tc>
      </w:tr>
      <w:tr w:rsidR="001B5CFB" w:rsidRPr="00396A10" w:rsidTr="001B5CFB">
        <w:tc>
          <w:tcPr>
            <w:tcW w:w="1809" w:type="dxa"/>
            <w:shd w:val="clear" w:color="auto" w:fill="auto"/>
          </w:tcPr>
          <w:p w:rsidR="001B5CFB" w:rsidRPr="00396A10" w:rsidRDefault="001B5CFB" w:rsidP="001B5CFB">
            <w:pPr>
              <w:pStyle w:val="Navadensple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TOREK,</w:t>
            </w:r>
          </w:p>
          <w:p w:rsidR="001B5CFB" w:rsidRPr="00396A10" w:rsidRDefault="001B5CFB" w:rsidP="001B5CFB">
            <w:pPr>
              <w:pStyle w:val="Navadensple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9. 4. 2024</w:t>
            </w:r>
          </w:p>
        </w:tc>
        <w:tc>
          <w:tcPr>
            <w:tcW w:w="2297" w:type="dxa"/>
            <w:shd w:val="clear" w:color="auto" w:fill="auto"/>
          </w:tcPr>
          <w:p w:rsidR="001B5CFB" w:rsidRPr="00396A10" w:rsidRDefault="001B5CFB" w:rsidP="001B5CFB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PROSENA KAŠA pripravljena z nehomogeniziranim mlekom(IK)</w:t>
            </w:r>
          </w:p>
          <w:p w:rsidR="001B5CFB" w:rsidRPr="00396A10" w:rsidRDefault="001B5CFB" w:rsidP="001B5CFB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SUHO SADJE</w:t>
            </w:r>
          </w:p>
        </w:tc>
        <w:tc>
          <w:tcPr>
            <w:tcW w:w="1531" w:type="dxa"/>
            <w:shd w:val="clear" w:color="auto" w:fill="auto"/>
          </w:tcPr>
          <w:p w:rsidR="001B5CFB" w:rsidRPr="00396A10" w:rsidRDefault="001B5CFB" w:rsidP="001B5CFB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gluten</w:t>
            </w:r>
          </w:p>
          <w:p w:rsidR="001B5CFB" w:rsidRPr="00396A10" w:rsidRDefault="001B5CFB" w:rsidP="001B5CFB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laktoza</w:t>
            </w:r>
          </w:p>
        </w:tc>
        <w:tc>
          <w:tcPr>
            <w:tcW w:w="3698" w:type="dxa"/>
            <w:shd w:val="clear" w:color="auto" w:fill="auto"/>
          </w:tcPr>
          <w:p w:rsidR="00907263" w:rsidRDefault="00907263" w:rsidP="001B5CFB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 xml:space="preserve">KOSTNA JUHA Z </w:t>
            </w:r>
            <w:r w:rsidR="007151E1">
              <w:rPr>
                <w:rFonts w:ascii="Arial" w:hAnsi="Arial" w:cs="Arial"/>
                <w:sz w:val="20"/>
                <w:szCs w:val="20"/>
              </w:rPr>
              <w:t>RIBANO KAŠO</w:t>
            </w:r>
          </w:p>
          <w:p w:rsidR="001B5CFB" w:rsidRPr="00396A10" w:rsidRDefault="001B5CFB" w:rsidP="001B5CFB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POLPETI</w:t>
            </w:r>
          </w:p>
          <w:p w:rsidR="001B5CFB" w:rsidRPr="00396A10" w:rsidRDefault="001B5CFB" w:rsidP="001B5CFB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PRAŽEN KROMPIR</w:t>
            </w:r>
          </w:p>
          <w:p w:rsidR="001B5CFB" w:rsidRPr="00396A10" w:rsidRDefault="001B5CFB" w:rsidP="001B5CFB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DUŠENA ZELENJAVA</w:t>
            </w:r>
          </w:p>
          <w:p w:rsidR="001B5CFB" w:rsidRPr="00396A10" w:rsidRDefault="001B5CFB" w:rsidP="001B5CFB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ČAJ</w:t>
            </w:r>
          </w:p>
        </w:tc>
        <w:tc>
          <w:tcPr>
            <w:tcW w:w="1497" w:type="dxa"/>
            <w:shd w:val="clear" w:color="auto" w:fill="auto"/>
          </w:tcPr>
          <w:p w:rsidR="001B5CFB" w:rsidRPr="00396A10" w:rsidRDefault="001B5CFB" w:rsidP="001B5CFB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gluten</w:t>
            </w:r>
          </w:p>
          <w:p w:rsidR="001B5CFB" w:rsidRPr="00396A10" w:rsidRDefault="001B5CFB" w:rsidP="001B5CFB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laktoza</w:t>
            </w:r>
          </w:p>
          <w:p w:rsidR="001B5CFB" w:rsidRPr="00396A10" w:rsidRDefault="001B5CFB" w:rsidP="001B5CFB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jajca</w:t>
            </w:r>
          </w:p>
        </w:tc>
        <w:tc>
          <w:tcPr>
            <w:tcW w:w="1889" w:type="dxa"/>
            <w:shd w:val="clear" w:color="auto" w:fill="auto"/>
          </w:tcPr>
          <w:p w:rsidR="001B5CFB" w:rsidRPr="00396A10" w:rsidRDefault="001B5CFB" w:rsidP="001B5CFB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KRUH</w:t>
            </w:r>
          </w:p>
          <w:p w:rsidR="001B5CFB" w:rsidRPr="00396A10" w:rsidRDefault="001B5CFB" w:rsidP="001B5CFB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NAMAZ</w:t>
            </w:r>
          </w:p>
          <w:p w:rsidR="001B5CFB" w:rsidRPr="00396A10" w:rsidRDefault="001B5CFB" w:rsidP="001B5CFB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SADJE</w:t>
            </w:r>
          </w:p>
          <w:p w:rsidR="001B5CFB" w:rsidRPr="00396A10" w:rsidRDefault="001B5CFB" w:rsidP="001B5CFB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NAPITEK</w:t>
            </w:r>
          </w:p>
        </w:tc>
        <w:tc>
          <w:tcPr>
            <w:tcW w:w="1497" w:type="dxa"/>
            <w:shd w:val="clear" w:color="auto" w:fill="auto"/>
          </w:tcPr>
          <w:p w:rsidR="001B5CFB" w:rsidRPr="00396A10" w:rsidRDefault="001B5CFB" w:rsidP="001B5CFB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5CFB" w:rsidRPr="00396A10" w:rsidRDefault="001B5CFB" w:rsidP="001B5CFB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gluten</w:t>
            </w:r>
          </w:p>
          <w:p w:rsidR="001B5CFB" w:rsidRPr="00396A10" w:rsidRDefault="001B5CFB" w:rsidP="001B5CFB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jajca</w:t>
            </w:r>
          </w:p>
          <w:p w:rsidR="001B5CFB" w:rsidRPr="00396A10" w:rsidRDefault="001B5CFB" w:rsidP="001B5CFB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laktoza</w:t>
            </w:r>
          </w:p>
        </w:tc>
      </w:tr>
      <w:tr w:rsidR="001B5CFB" w:rsidRPr="00396A10" w:rsidTr="001B5CFB">
        <w:tc>
          <w:tcPr>
            <w:tcW w:w="1809" w:type="dxa"/>
            <w:shd w:val="clear" w:color="auto" w:fill="auto"/>
          </w:tcPr>
          <w:p w:rsidR="001B5CFB" w:rsidRPr="00396A10" w:rsidRDefault="001B5CFB" w:rsidP="001B5CFB">
            <w:pPr>
              <w:pStyle w:val="Navadensple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SREDA,</w:t>
            </w:r>
          </w:p>
          <w:p w:rsidR="001B5CFB" w:rsidRPr="00396A10" w:rsidRDefault="001B5CFB" w:rsidP="001B5CFB">
            <w:pPr>
              <w:pStyle w:val="Navadensple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10. 4. 2024</w:t>
            </w:r>
          </w:p>
        </w:tc>
        <w:tc>
          <w:tcPr>
            <w:tcW w:w="2297" w:type="dxa"/>
            <w:shd w:val="clear" w:color="auto" w:fill="auto"/>
          </w:tcPr>
          <w:p w:rsidR="001B5CFB" w:rsidRPr="00396A10" w:rsidRDefault="001B5CFB" w:rsidP="001B5CFB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TUNINA PAŠTETA</w:t>
            </w:r>
          </w:p>
          <w:p w:rsidR="001B5CFB" w:rsidRPr="00396A10" w:rsidRDefault="001B5CFB" w:rsidP="001B5CFB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ČRNI KRUH</w:t>
            </w:r>
          </w:p>
          <w:p w:rsidR="001B5CFB" w:rsidRPr="00396A10" w:rsidRDefault="001B5CFB" w:rsidP="001B5CFB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PAPRIKA</w:t>
            </w:r>
          </w:p>
          <w:p w:rsidR="001B5CFB" w:rsidRPr="00396A10" w:rsidRDefault="001B5CFB" w:rsidP="001B5CFB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ČAJ</w:t>
            </w:r>
          </w:p>
          <w:p w:rsidR="001B5CFB" w:rsidRPr="00396A10" w:rsidRDefault="001B5CFB" w:rsidP="001B5CFB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 xml:space="preserve">SADJE </w:t>
            </w:r>
          </w:p>
        </w:tc>
        <w:tc>
          <w:tcPr>
            <w:tcW w:w="1531" w:type="dxa"/>
            <w:shd w:val="clear" w:color="auto" w:fill="auto"/>
          </w:tcPr>
          <w:p w:rsidR="001B5CFB" w:rsidRPr="00396A10" w:rsidRDefault="001B5CFB" w:rsidP="001B5CFB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ribe</w:t>
            </w:r>
          </w:p>
          <w:p w:rsidR="001B5CFB" w:rsidRPr="00396A10" w:rsidRDefault="001B5CFB" w:rsidP="001B5CFB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gluten</w:t>
            </w:r>
          </w:p>
          <w:p w:rsidR="001B5CFB" w:rsidRPr="00396A10" w:rsidRDefault="001B5CFB" w:rsidP="001B5CFB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laktoza</w:t>
            </w:r>
          </w:p>
        </w:tc>
        <w:tc>
          <w:tcPr>
            <w:tcW w:w="3698" w:type="dxa"/>
            <w:shd w:val="clear" w:color="auto" w:fill="auto"/>
          </w:tcPr>
          <w:p w:rsidR="001B5CFB" w:rsidRPr="00396A10" w:rsidRDefault="001B5CFB" w:rsidP="001B5C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MILIJONSKA JUHA</w:t>
            </w:r>
          </w:p>
          <w:p w:rsidR="001B5CFB" w:rsidRPr="00396A10" w:rsidRDefault="001B5CFB" w:rsidP="001B5C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GOLAŽ (IK)</w:t>
            </w:r>
          </w:p>
          <w:p w:rsidR="001B5CFB" w:rsidRPr="00396A10" w:rsidRDefault="001B5CFB" w:rsidP="001B5C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BIO POLENTA</w:t>
            </w:r>
          </w:p>
          <w:p w:rsidR="001B5CFB" w:rsidRPr="00396A10" w:rsidRDefault="001B5CFB" w:rsidP="001B5CFB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 xml:space="preserve">SOLATA </w:t>
            </w:r>
          </w:p>
          <w:p w:rsidR="001B5CFB" w:rsidRPr="00396A10" w:rsidRDefault="001B5CFB" w:rsidP="001B5CFB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</w:tcPr>
          <w:p w:rsidR="001B5CFB" w:rsidRPr="00396A10" w:rsidRDefault="001B5CFB" w:rsidP="001B5CFB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gluten</w:t>
            </w:r>
          </w:p>
          <w:p w:rsidR="001B5CFB" w:rsidRPr="00396A10" w:rsidRDefault="001B5CFB" w:rsidP="001B5CFB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jajca</w:t>
            </w:r>
          </w:p>
          <w:p w:rsidR="001B5CFB" w:rsidRPr="00396A10" w:rsidRDefault="001B5CFB" w:rsidP="001B5CFB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5CFB" w:rsidRPr="00396A10" w:rsidRDefault="001B5CFB" w:rsidP="001B5CFB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5CFB" w:rsidRPr="00396A10" w:rsidRDefault="001B5CFB" w:rsidP="001B5CFB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9" w:type="dxa"/>
            <w:shd w:val="clear" w:color="auto" w:fill="auto"/>
          </w:tcPr>
          <w:p w:rsidR="001B5CFB" w:rsidRPr="00396A10" w:rsidRDefault="001B5CFB" w:rsidP="001B5CFB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POLNOZRNAT KRUH</w:t>
            </w:r>
          </w:p>
          <w:p w:rsidR="001B5CFB" w:rsidRPr="00396A10" w:rsidRDefault="001B5CFB" w:rsidP="001B5CFB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NAPITEK,</w:t>
            </w:r>
          </w:p>
          <w:p w:rsidR="001B5CFB" w:rsidRPr="00396A10" w:rsidRDefault="001B5CFB" w:rsidP="001B5CFB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SADJE</w:t>
            </w:r>
          </w:p>
        </w:tc>
        <w:tc>
          <w:tcPr>
            <w:tcW w:w="1497" w:type="dxa"/>
            <w:shd w:val="clear" w:color="auto" w:fill="auto"/>
          </w:tcPr>
          <w:p w:rsidR="001B5CFB" w:rsidRPr="00396A10" w:rsidRDefault="001B5CFB" w:rsidP="001B5CFB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gluten</w:t>
            </w:r>
          </w:p>
        </w:tc>
      </w:tr>
      <w:tr w:rsidR="001B5CFB" w:rsidRPr="00396A10" w:rsidTr="001B5CFB">
        <w:trPr>
          <w:trHeight w:val="948"/>
        </w:trPr>
        <w:tc>
          <w:tcPr>
            <w:tcW w:w="1809" w:type="dxa"/>
            <w:shd w:val="clear" w:color="auto" w:fill="auto"/>
          </w:tcPr>
          <w:p w:rsidR="001B5CFB" w:rsidRPr="00396A10" w:rsidRDefault="001B5CFB" w:rsidP="001B5CFB">
            <w:pPr>
              <w:pStyle w:val="Navadensple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ČETRTEK,</w:t>
            </w:r>
          </w:p>
          <w:p w:rsidR="001B5CFB" w:rsidRPr="00396A10" w:rsidRDefault="001B5CFB" w:rsidP="001B5CFB">
            <w:pPr>
              <w:pStyle w:val="Navadensple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11. 4. 2024</w:t>
            </w:r>
          </w:p>
        </w:tc>
        <w:tc>
          <w:tcPr>
            <w:tcW w:w="2297" w:type="dxa"/>
            <w:shd w:val="clear" w:color="auto" w:fill="auto"/>
          </w:tcPr>
          <w:p w:rsidR="001B5CFB" w:rsidRPr="00396A10" w:rsidRDefault="001B5CFB" w:rsidP="001B5CFB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PIŠČANČJA PRSA (IK)</w:t>
            </w:r>
          </w:p>
          <w:p w:rsidR="001B5CFB" w:rsidRPr="00396A10" w:rsidRDefault="001B5CFB" w:rsidP="001B5CFB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KORUZNA ŽEMLJA</w:t>
            </w:r>
          </w:p>
          <w:p w:rsidR="001B5CFB" w:rsidRPr="00396A10" w:rsidRDefault="001B5CFB" w:rsidP="001B5CFB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ZELENA SOLATA</w:t>
            </w:r>
          </w:p>
          <w:p w:rsidR="001B5CFB" w:rsidRPr="00396A10" w:rsidRDefault="001B5CFB" w:rsidP="001B5CFB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ČAJ</w:t>
            </w:r>
          </w:p>
          <w:p w:rsidR="001B5CFB" w:rsidRPr="00396A10" w:rsidRDefault="001B5CFB" w:rsidP="001B5CFB">
            <w:pPr>
              <w:tabs>
                <w:tab w:val="left" w:pos="1020"/>
                <w:tab w:val="left" w:pos="208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6A10">
              <w:rPr>
                <w:rFonts w:ascii="Arial" w:hAnsi="Arial" w:cs="Arial"/>
                <w:b/>
                <w:sz w:val="20"/>
                <w:szCs w:val="20"/>
              </w:rPr>
              <w:t xml:space="preserve">ŠS: </w:t>
            </w:r>
            <w:r w:rsidRPr="00396A1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KORENJE</w:t>
            </w:r>
          </w:p>
          <w:p w:rsidR="001B5CFB" w:rsidRPr="00396A10" w:rsidRDefault="001B5CFB" w:rsidP="001B5CFB">
            <w:pPr>
              <w:tabs>
                <w:tab w:val="left" w:pos="1020"/>
                <w:tab w:val="left" w:pos="208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6A10">
              <w:rPr>
                <w:rFonts w:ascii="Arial" w:hAnsi="Arial" w:cs="Arial"/>
                <w:b/>
                <w:sz w:val="20"/>
                <w:szCs w:val="20"/>
              </w:rPr>
              <w:t>s kmetije Medle</w:t>
            </w:r>
          </w:p>
        </w:tc>
        <w:tc>
          <w:tcPr>
            <w:tcW w:w="1531" w:type="dxa"/>
            <w:shd w:val="clear" w:color="auto" w:fill="auto"/>
          </w:tcPr>
          <w:p w:rsidR="001B5CFB" w:rsidRPr="00396A10" w:rsidRDefault="001B5CFB" w:rsidP="001B5CFB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gluten</w:t>
            </w:r>
          </w:p>
          <w:p w:rsidR="001B5CFB" w:rsidRPr="00396A10" w:rsidRDefault="001B5CFB" w:rsidP="001B5CFB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8" w:type="dxa"/>
            <w:shd w:val="clear" w:color="auto" w:fill="auto"/>
          </w:tcPr>
          <w:p w:rsidR="001B5CFB" w:rsidRPr="00396A10" w:rsidRDefault="001B5CFB" w:rsidP="001B5CFB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JOTA</w:t>
            </w:r>
          </w:p>
          <w:p w:rsidR="001B5CFB" w:rsidRPr="00396A10" w:rsidRDefault="00907263" w:rsidP="001B5CFB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DOMAČI BUHTELJNI</w:t>
            </w:r>
          </w:p>
        </w:tc>
        <w:tc>
          <w:tcPr>
            <w:tcW w:w="1497" w:type="dxa"/>
            <w:shd w:val="clear" w:color="auto" w:fill="auto"/>
          </w:tcPr>
          <w:p w:rsidR="001B5CFB" w:rsidRPr="00396A10" w:rsidRDefault="001B5CFB" w:rsidP="001B5CFB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gluten</w:t>
            </w:r>
          </w:p>
          <w:p w:rsidR="001B5CFB" w:rsidRPr="00396A10" w:rsidRDefault="001B5CFB" w:rsidP="001B5CFB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laktoza</w:t>
            </w:r>
          </w:p>
          <w:p w:rsidR="001B5CFB" w:rsidRPr="00396A10" w:rsidRDefault="001B5CFB" w:rsidP="001B5CFB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9" w:type="dxa"/>
            <w:shd w:val="clear" w:color="auto" w:fill="auto"/>
          </w:tcPr>
          <w:p w:rsidR="001B5CFB" w:rsidRPr="00396A10" w:rsidRDefault="001B5CFB" w:rsidP="001B5CFB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GRISINI</w:t>
            </w:r>
          </w:p>
          <w:p w:rsidR="001B5CFB" w:rsidRPr="00396A10" w:rsidRDefault="001B5CFB" w:rsidP="001B5CFB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NAPITEK</w:t>
            </w:r>
          </w:p>
          <w:p w:rsidR="001B5CFB" w:rsidRPr="00396A10" w:rsidRDefault="001B5CFB" w:rsidP="001B5CFB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SADJE</w:t>
            </w:r>
          </w:p>
        </w:tc>
        <w:tc>
          <w:tcPr>
            <w:tcW w:w="1497" w:type="dxa"/>
            <w:shd w:val="clear" w:color="auto" w:fill="auto"/>
          </w:tcPr>
          <w:p w:rsidR="001B5CFB" w:rsidRPr="00396A10" w:rsidRDefault="001B5CFB" w:rsidP="001B5CFB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gluten</w:t>
            </w:r>
          </w:p>
        </w:tc>
      </w:tr>
      <w:tr w:rsidR="001B5CFB" w:rsidRPr="00396A10" w:rsidTr="001B5CFB">
        <w:tc>
          <w:tcPr>
            <w:tcW w:w="1809" w:type="dxa"/>
            <w:shd w:val="clear" w:color="auto" w:fill="auto"/>
          </w:tcPr>
          <w:p w:rsidR="001B5CFB" w:rsidRPr="00396A10" w:rsidRDefault="001B5CFB" w:rsidP="001B5CFB">
            <w:pPr>
              <w:pStyle w:val="Navadensple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PETEK,</w:t>
            </w:r>
          </w:p>
          <w:p w:rsidR="001B5CFB" w:rsidRPr="00396A10" w:rsidRDefault="001B5CFB" w:rsidP="001B5CFB">
            <w:pPr>
              <w:pStyle w:val="Navadensple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12. 4. 2024</w:t>
            </w:r>
          </w:p>
        </w:tc>
        <w:tc>
          <w:tcPr>
            <w:tcW w:w="2297" w:type="dxa"/>
            <w:shd w:val="clear" w:color="auto" w:fill="auto"/>
          </w:tcPr>
          <w:p w:rsidR="001B5CFB" w:rsidRPr="00396A10" w:rsidRDefault="001B5CFB" w:rsidP="001B5CFB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PLETENKA</w:t>
            </w:r>
          </w:p>
          <w:p w:rsidR="001B5CFB" w:rsidRPr="00396A10" w:rsidRDefault="001B5CFB" w:rsidP="001B5CFB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DOMAČ SADNI JOGURT s Kmetije Radež(IK)</w:t>
            </w:r>
          </w:p>
          <w:p w:rsidR="001B5CFB" w:rsidRPr="00396A10" w:rsidRDefault="001B5CFB" w:rsidP="001B5CFB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SADJE</w:t>
            </w:r>
          </w:p>
        </w:tc>
        <w:tc>
          <w:tcPr>
            <w:tcW w:w="1531" w:type="dxa"/>
            <w:shd w:val="clear" w:color="auto" w:fill="auto"/>
          </w:tcPr>
          <w:p w:rsidR="001B5CFB" w:rsidRPr="00396A10" w:rsidRDefault="001B5CFB" w:rsidP="001B5CFB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gluten</w:t>
            </w:r>
          </w:p>
          <w:p w:rsidR="001B5CFB" w:rsidRPr="00396A10" w:rsidRDefault="001B5CFB" w:rsidP="001B5CFB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laktoza</w:t>
            </w:r>
          </w:p>
          <w:p w:rsidR="001B5CFB" w:rsidRPr="00396A10" w:rsidRDefault="001B5CFB" w:rsidP="001B5CFB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8" w:type="dxa"/>
            <w:shd w:val="clear" w:color="auto" w:fill="auto"/>
          </w:tcPr>
          <w:p w:rsidR="001B5CFB" w:rsidRPr="00396A10" w:rsidRDefault="001B5CFB" w:rsidP="001B5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6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POROVA KREMNA JUHA </w:t>
            </w:r>
          </w:p>
          <w:p w:rsidR="001B5CFB" w:rsidRPr="00396A10" w:rsidRDefault="001B5CFB" w:rsidP="001B5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6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SOJIN POLPET</w:t>
            </w:r>
          </w:p>
          <w:p w:rsidR="001B5CFB" w:rsidRPr="00396A10" w:rsidRDefault="001B5CFB" w:rsidP="001B5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6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KROMPIR V KOSIH</w:t>
            </w:r>
          </w:p>
          <w:p w:rsidR="001B5CFB" w:rsidRPr="00396A10" w:rsidRDefault="001B5CFB" w:rsidP="001B5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6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ZELENJAVNA OMAKA S STROČJIM FIŽOLOM</w:t>
            </w:r>
          </w:p>
        </w:tc>
        <w:tc>
          <w:tcPr>
            <w:tcW w:w="1497" w:type="dxa"/>
            <w:shd w:val="clear" w:color="auto" w:fill="auto"/>
          </w:tcPr>
          <w:p w:rsidR="001B5CFB" w:rsidRPr="00396A10" w:rsidRDefault="001B5CFB" w:rsidP="001B5CFB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gluten</w:t>
            </w:r>
          </w:p>
          <w:p w:rsidR="001B5CFB" w:rsidRPr="00396A10" w:rsidRDefault="001B5CFB" w:rsidP="001B5CFB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laktoza</w:t>
            </w:r>
          </w:p>
          <w:p w:rsidR="001B5CFB" w:rsidRPr="00396A10" w:rsidRDefault="001B5CFB" w:rsidP="001B5CFB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jajca</w:t>
            </w:r>
          </w:p>
          <w:p w:rsidR="001B5CFB" w:rsidRPr="00396A10" w:rsidRDefault="001B5CFB" w:rsidP="001B5CFB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9" w:type="dxa"/>
            <w:shd w:val="clear" w:color="auto" w:fill="auto"/>
          </w:tcPr>
          <w:p w:rsidR="001B5CFB" w:rsidRPr="00396A10" w:rsidRDefault="001B5CFB" w:rsidP="001B5CFB">
            <w:pPr>
              <w:pStyle w:val="Navadensple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BIO OVSEN KRUH SADJE</w:t>
            </w:r>
          </w:p>
          <w:p w:rsidR="001B5CFB" w:rsidRPr="00396A10" w:rsidRDefault="001B5CFB" w:rsidP="001B5CFB">
            <w:pPr>
              <w:pStyle w:val="Navadensple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NAPITEK</w:t>
            </w:r>
          </w:p>
        </w:tc>
        <w:tc>
          <w:tcPr>
            <w:tcW w:w="1497" w:type="dxa"/>
            <w:shd w:val="clear" w:color="auto" w:fill="auto"/>
          </w:tcPr>
          <w:p w:rsidR="001B5CFB" w:rsidRPr="00396A10" w:rsidRDefault="001B5CFB" w:rsidP="001B5CFB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gluten</w:t>
            </w:r>
          </w:p>
        </w:tc>
      </w:tr>
    </w:tbl>
    <w:p w:rsidR="001B5CFB" w:rsidRPr="00396A10" w:rsidRDefault="001B5CFB" w:rsidP="001B5CFB">
      <w:pPr>
        <w:spacing w:after="0" w:line="240" w:lineRule="auto"/>
        <w:rPr>
          <w:rFonts w:ascii="Arial" w:hAnsi="Arial" w:cs="Arial"/>
        </w:rPr>
      </w:pPr>
      <w:r w:rsidRPr="00396A10">
        <w:rPr>
          <w:rFonts w:ascii="Arial" w:hAnsi="Arial" w:cs="Arial"/>
        </w:rPr>
        <w:t xml:space="preserve">Vsak dan: </w:t>
      </w:r>
      <w:r w:rsidRPr="00396A10">
        <w:rPr>
          <w:rFonts w:ascii="Arial" w:hAnsi="Arial" w:cs="Arial"/>
          <w:b/>
          <w:bCs/>
          <w:i/>
          <w:iCs/>
        </w:rPr>
        <w:t xml:space="preserve"> SVEŽE SADJE, ČAJ ali LIMONADA</w:t>
      </w:r>
    </w:p>
    <w:p w:rsidR="001B5CFB" w:rsidRPr="00396A10" w:rsidRDefault="001B5CFB" w:rsidP="001B5CFB">
      <w:pPr>
        <w:spacing w:after="0" w:line="240" w:lineRule="auto"/>
        <w:rPr>
          <w:rFonts w:ascii="Arial" w:hAnsi="Arial" w:cs="Arial"/>
          <w:b/>
          <w:bCs/>
          <w:i/>
          <w:iCs/>
        </w:rPr>
      </w:pPr>
      <w:r w:rsidRPr="00396A10">
        <w:rPr>
          <w:rFonts w:ascii="Arial" w:hAnsi="Arial" w:cs="Arial"/>
          <w:b/>
          <w:bCs/>
          <w:i/>
          <w:iCs/>
        </w:rPr>
        <w:t>PRI KOSILU: KRUH, NAPITEK</w:t>
      </w:r>
      <w:r w:rsidRPr="00396A10">
        <w:rPr>
          <w:rFonts w:ascii="Arial" w:hAnsi="Arial" w:cs="Arial"/>
        </w:rPr>
        <w:t xml:space="preserve">, </w:t>
      </w:r>
      <w:r w:rsidRPr="00396A10">
        <w:rPr>
          <w:rFonts w:ascii="Arial" w:hAnsi="Arial" w:cs="Arial"/>
          <w:b/>
          <w:bCs/>
          <w:i/>
          <w:iCs/>
        </w:rPr>
        <w:t>ZELENJAVNE JUHE ( pripravljene iz sveže zelenjave)</w:t>
      </w:r>
    </w:p>
    <w:p w:rsidR="001B5CFB" w:rsidRPr="00396A10" w:rsidRDefault="001B5CFB" w:rsidP="001B5CFB">
      <w:pPr>
        <w:spacing w:after="0" w:line="240" w:lineRule="auto"/>
        <w:rPr>
          <w:rFonts w:ascii="Arial" w:hAnsi="Arial" w:cs="Arial"/>
        </w:rPr>
      </w:pPr>
      <w:r w:rsidRPr="00396A10">
        <w:rPr>
          <w:rFonts w:ascii="Arial" w:hAnsi="Arial" w:cs="Arial"/>
        </w:rPr>
        <w:t>Izraz IK je okrajšava za živilo Izbrane kakovosti Slovenije.</w:t>
      </w:r>
    </w:p>
    <w:p w:rsidR="001B5CFB" w:rsidRPr="00396A10" w:rsidRDefault="001B5CFB" w:rsidP="001B5CFB">
      <w:pPr>
        <w:spacing w:after="0" w:line="240" w:lineRule="auto"/>
        <w:rPr>
          <w:rFonts w:ascii="Arial" w:hAnsi="Arial" w:cs="Arial"/>
        </w:rPr>
      </w:pPr>
      <w:r w:rsidRPr="00396A10">
        <w:rPr>
          <w:rFonts w:ascii="Arial" w:hAnsi="Arial" w:cs="Arial"/>
        </w:rPr>
        <w:t>Brezmesni jedilnik je ob petkih.</w:t>
      </w:r>
    </w:p>
    <w:p w:rsidR="001B5CFB" w:rsidRPr="00396A10" w:rsidRDefault="001B5CFB" w:rsidP="001B5CFB">
      <w:pPr>
        <w:spacing w:after="0" w:line="240" w:lineRule="auto"/>
        <w:rPr>
          <w:rFonts w:ascii="Arial" w:hAnsi="Arial" w:cs="Arial"/>
        </w:rPr>
      </w:pPr>
      <w:r w:rsidRPr="00396A10">
        <w:rPr>
          <w:rFonts w:ascii="Arial" w:hAnsi="Arial" w:cs="Arial"/>
        </w:rPr>
        <w:t>Pridržujemo si pravico do spremembe jedilnika.</w:t>
      </w:r>
    </w:p>
    <w:p w:rsidR="001B5CFB" w:rsidRPr="00396A10" w:rsidRDefault="001B5CFB" w:rsidP="001B5CF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:rsidR="001B5CFB" w:rsidRPr="00396A10" w:rsidRDefault="001B5CFB" w:rsidP="001B5CF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:rsidR="001B5CFB" w:rsidRPr="00396A10" w:rsidRDefault="001B5CFB" w:rsidP="001B5CF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:rsidR="001B5CFB" w:rsidRPr="00396A10" w:rsidRDefault="001B5CFB" w:rsidP="001B5CF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sl-SI"/>
        </w:rPr>
      </w:pPr>
      <w:r w:rsidRPr="00396A10">
        <w:rPr>
          <w:rFonts w:ascii="Arial" w:eastAsia="Times New Roman" w:hAnsi="Arial" w:cs="Arial"/>
          <w:b/>
          <w:bCs/>
          <w:sz w:val="24"/>
          <w:szCs w:val="24"/>
          <w:lang w:eastAsia="sl-SI"/>
        </w:rPr>
        <w:lastRenderedPageBreak/>
        <w:t>JEDILNIK OSNOVNE ŠOLE DRSKA</w:t>
      </w:r>
    </w:p>
    <w:p w:rsidR="001B5CFB" w:rsidRPr="00396A10" w:rsidRDefault="001B5CFB" w:rsidP="001B5CF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sl-SI"/>
        </w:rPr>
      </w:pPr>
      <w:r w:rsidRPr="00396A10">
        <w:rPr>
          <w:rFonts w:ascii="Arial" w:eastAsia="Times New Roman" w:hAnsi="Arial" w:cs="Arial"/>
          <w:sz w:val="24"/>
          <w:szCs w:val="24"/>
          <w:lang w:eastAsia="sl-SI"/>
        </w:rPr>
        <w:t>Pridržujemo si pravico do spremembe jedilnika</w:t>
      </w:r>
    </w:p>
    <w:p w:rsidR="001B5CFB" w:rsidRPr="00396A10" w:rsidRDefault="001B5CFB" w:rsidP="001B5CF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sl-SI"/>
        </w:rPr>
      </w:pPr>
      <w:r w:rsidRPr="00396A10">
        <w:rPr>
          <w:rFonts w:ascii="Arial" w:eastAsia="Times New Roman" w:hAnsi="Arial" w:cs="Arial"/>
          <w:sz w:val="24"/>
          <w:szCs w:val="24"/>
          <w:lang w:eastAsia="sl-SI"/>
        </w:rPr>
        <w:t>Jedilnik sestavila: Aleš Škufca in Jožica Muhič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2463"/>
        <w:gridCol w:w="1497"/>
        <w:gridCol w:w="3654"/>
        <w:gridCol w:w="1497"/>
        <w:gridCol w:w="1887"/>
        <w:gridCol w:w="1250"/>
      </w:tblGrid>
      <w:tr w:rsidR="001B5CFB" w:rsidRPr="00396A10" w:rsidTr="001B5CFB">
        <w:tc>
          <w:tcPr>
            <w:tcW w:w="0" w:type="auto"/>
            <w:shd w:val="clear" w:color="auto" w:fill="auto"/>
          </w:tcPr>
          <w:p w:rsidR="001B5CFB" w:rsidRPr="00396A10" w:rsidRDefault="001B5CFB" w:rsidP="001B5C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396A1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DAN IN DATUM</w:t>
            </w:r>
          </w:p>
        </w:tc>
        <w:tc>
          <w:tcPr>
            <w:tcW w:w="2463" w:type="dxa"/>
            <w:shd w:val="clear" w:color="auto" w:fill="auto"/>
          </w:tcPr>
          <w:p w:rsidR="001B5CFB" w:rsidRPr="00396A10" w:rsidRDefault="001B5CFB" w:rsidP="001B5C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396A1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MALICA</w:t>
            </w:r>
          </w:p>
        </w:tc>
        <w:tc>
          <w:tcPr>
            <w:tcW w:w="1497" w:type="dxa"/>
            <w:shd w:val="clear" w:color="auto" w:fill="auto"/>
          </w:tcPr>
          <w:p w:rsidR="001B5CFB" w:rsidRPr="00396A10" w:rsidRDefault="001B5CFB" w:rsidP="001B5C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396A1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ALERGENI</w:t>
            </w:r>
          </w:p>
        </w:tc>
        <w:tc>
          <w:tcPr>
            <w:tcW w:w="3654" w:type="dxa"/>
            <w:shd w:val="clear" w:color="auto" w:fill="auto"/>
            <w:vAlign w:val="center"/>
          </w:tcPr>
          <w:p w:rsidR="001B5CFB" w:rsidRPr="00396A10" w:rsidRDefault="001B5CFB" w:rsidP="001B5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396A1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KOSILO</w:t>
            </w:r>
          </w:p>
        </w:tc>
        <w:tc>
          <w:tcPr>
            <w:tcW w:w="1497" w:type="dxa"/>
            <w:shd w:val="clear" w:color="auto" w:fill="auto"/>
          </w:tcPr>
          <w:p w:rsidR="001B5CFB" w:rsidRPr="00396A10" w:rsidRDefault="001B5CFB" w:rsidP="001B5C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396A1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ALERGENI</w:t>
            </w:r>
          </w:p>
        </w:tc>
        <w:tc>
          <w:tcPr>
            <w:tcW w:w="1887" w:type="dxa"/>
            <w:shd w:val="clear" w:color="auto" w:fill="auto"/>
          </w:tcPr>
          <w:p w:rsidR="001B5CFB" w:rsidRPr="00396A10" w:rsidRDefault="001B5CFB" w:rsidP="001B5C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396A1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P.B.</w:t>
            </w:r>
          </w:p>
        </w:tc>
        <w:tc>
          <w:tcPr>
            <w:tcW w:w="0" w:type="auto"/>
            <w:shd w:val="clear" w:color="auto" w:fill="auto"/>
          </w:tcPr>
          <w:p w:rsidR="001B5CFB" w:rsidRPr="00396A10" w:rsidRDefault="001B5CFB" w:rsidP="001B5C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396A1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ALERGENI</w:t>
            </w:r>
          </w:p>
        </w:tc>
      </w:tr>
      <w:tr w:rsidR="001B5CFB" w:rsidRPr="00396A10" w:rsidTr="001B5CFB">
        <w:tc>
          <w:tcPr>
            <w:tcW w:w="0" w:type="auto"/>
            <w:shd w:val="clear" w:color="auto" w:fill="auto"/>
          </w:tcPr>
          <w:p w:rsidR="001B5CFB" w:rsidRPr="00396A10" w:rsidRDefault="001B5CFB" w:rsidP="001B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6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PONEDELJEK,</w:t>
            </w:r>
          </w:p>
          <w:p w:rsidR="001B5CFB" w:rsidRPr="00396A10" w:rsidRDefault="001B5CFB" w:rsidP="001B5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1B5CFB" w:rsidRPr="00396A10" w:rsidRDefault="001B5CFB" w:rsidP="001B5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6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15. 4. 2024</w:t>
            </w:r>
          </w:p>
        </w:tc>
        <w:tc>
          <w:tcPr>
            <w:tcW w:w="2463" w:type="dxa"/>
            <w:shd w:val="clear" w:color="auto" w:fill="auto"/>
          </w:tcPr>
          <w:p w:rsidR="001B5CFB" w:rsidRPr="00396A10" w:rsidRDefault="001B5CFB" w:rsidP="001B5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6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BIO POLENTA</w:t>
            </w:r>
          </w:p>
          <w:p w:rsidR="001B5CFB" w:rsidRPr="00396A10" w:rsidRDefault="001B5CFB" w:rsidP="001B5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6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MLEKO (IK)</w:t>
            </w:r>
          </w:p>
          <w:p w:rsidR="001B5CFB" w:rsidRPr="00396A10" w:rsidRDefault="001B5CFB" w:rsidP="001B5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6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SADJE</w:t>
            </w:r>
          </w:p>
        </w:tc>
        <w:tc>
          <w:tcPr>
            <w:tcW w:w="1497" w:type="dxa"/>
            <w:shd w:val="clear" w:color="auto" w:fill="auto"/>
          </w:tcPr>
          <w:p w:rsidR="001B5CFB" w:rsidRPr="00396A10" w:rsidRDefault="001B5CFB" w:rsidP="001B5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6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gluten</w:t>
            </w:r>
          </w:p>
          <w:p w:rsidR="001B5CFB" w:rsidRPr="00396A10" w:rsidRDefault="001B5CFB" w:rsidP="001B5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6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laktoza</w:t>
            </w:r>
          </w:p>
        </w:tc>
        <w:tc>
          <w:tcPr>
            <w:tcW w:w="3654" w:type="dxa"/>
            <w:shd w:val="clear" w:color="auto" w:fill="auto"/>
          </w:tcPr>
          <w:p w:rsidR="001B5CFB" w:rsidRPr="00396A10" w:rsidRDefault="001B5CFB" w:rsidP="001B5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6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FIŽOLOVA JUHA</w:t>
            </w:r>
          </w:p>
          <w:p w:rsidR="001B5CFB" w:rsidRPr="00396A10" w:rsidRDefault="001B5CFB" w:rsidP="001B5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6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KMEČKI KROMPIR</w:t>
            </w:r>
          </w:p>
          <w:p w:rsidR="001B5CFB" w:rsidRPr="00396A10" w:rsidRDefault="001B5CFB" w:rsidP="001B5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6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SOLATA </w:t>
            </w:r>
          </w:p>
        </w:tc>
        <w:tc>
          <w:tcPr>
            <w:tcW w:w="1497" w:type="dxa"/>
            <w:shd w:val="clear" w:color="auto" w:fill="auto"/>
          </w:tcPr>
          <w:p w:rsidR="001B5CFB" w:rsidRPr="00396A10" w:rsidRDefault="001B5CFB" w:rsidP="001B5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6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gluten</w:t>
            </w:r>
          </w:p>
          <w:p w:rsidR="001B5CFB" w:rsidRPr="00396A10" w:rsidRDefault="001B5CFB" w:rsidP="001B5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6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jajca</w:t>
            </w:r>
          </w:p>
          <w:p w:rsidR="001B5CFB" w:rsidRPr="00396A10" w:rsidRDefault="001B5CFB" w:rsidP="001B5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6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laktoza</w:t>
            </w:r>
          </w:p>
        </w:tc>
        <w:tc>
          <w:tcPr>
            <w:tcW w:w="1887" w:type="dxa"/>
            <w:shd w:val="clear" w:color="auto" w:fill="auto"/>
          </w:tcPr>
          <w:p w:rsidR="001B5CFB" w:rsidRPr="00396A10" w:rsidRDefault="001B5CFB" w:rsidP="001B5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6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KRUH</w:t>
            </w:r>
          </w:p>
          <w:p w:rsidR="001B5CFB" w:rsidRPr="00396A10" w:rsidRDefault="001B5CFB" w:rsidP="001B5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6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JOGURT</w:t>
            </w:r>
          </w:p>
          <w:p w:rsidR="001B5CFB" w:rsidRPr="00396A10" w:rsidRDefault="001B5CFB" w:rsidP="001B5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6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SADJE</w:t>
            </w:r>
          </w:p>
        </w:tc>
        <w:tc>
          <w:tcPr>
            <w:tcW w:w="0" w:type="auto"/>
            <w:shd w:val="clear" w:color="auto" w:fill="auto"/>
          </w:tcPr>
          <w:p w:rsidR="001B5CFB" w:rsidRPr="00396A10" w:rsidRDefault="001B5CFB" w:rsidP="001B5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6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gluten</w:t>
            </w:r>
          </w:p>
          <w:p w:rsidR="001B5CFB" w:rsidRPr="00396A10" w:rsidRDefault="001B5CFB" w:rsidP="001B5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6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laktoza</w:t>
            </w:r>
          </w:p>
        </w:tc>
      </w:tr>
      <w:tr w:rsidR="001B5CFB" w:rsidRPr="00396A10" w:rsidTr="001B5CFB">
        <w:tc>
          <w:tcPr>
            <w:tcW w:w="0" w:type="auto"/>
            <w:shd w:val="clear" w:color="auto" w:fill="auto"/>
          </w:tcPr>
          <w:p w:rsidR="001B5CFB" w:rsidRPr="00396A10" w:rsidRDefault="001B5CFB" w:rsidP="001B5C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6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TOREK,</w:t>
            </w:r>
          </w:p>
          <w:p w:rsidR="001B5CFB" w:rsidRPr="00396A10" w:rsidRDefault="001B5CFB" w:rsidP="001B5C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6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16. 4. 2024</w:t>
            </w:r>
          </w:p>
        </w:tc>
        <w:tc>
          <w:tcPr>
            <w:tcW w:w="2463" w:type="dxa"/>
            <w:shd w:val="clear" w:color="auto" w:fill="auto"/>
          </w:tcPr>
          <w:p w:rsidR="001B5CFB" w:rsidRPr="00396A10" w:rsidRDefault="001B5CFB" w:rsidP="001B5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6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TUNA </w:t>
            </w:r>
          </w:p>
          <w:p w:rsidR="001B5CFB" w:rsidRPr="00396A10" w:rsidRDefault="001B5CFB" w:rsidP="001B5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6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ZELENA SOLATA</w:t>
            </w:r>
          </w:p>
          <w:p w:rsidR="001B5CFB" w:rsidRPr="00396A10" w:rsidRDefault="001B5CFB" w:rsidP="001B5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6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BIO OVSENI KRUH</w:t>
            </w:r>
          </w:p>
          <w:p w:rsidR="001B5CFB" w:rsidRPr="00396A10" w:rsidRDefault="001B5CFB" w:rsidP="001B5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6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PLANINSKI ČAJ</w:t>
            </w:r>
          </w:p>
          <w:p w:rsidR="001B5CFB" w:rsidRPr="00396A10" w:rsidRDefault="001B5CFB" w:rsidP="001B5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6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SADJE</w:t>
            </w:r>
          </w:p>
          <w:p w:rsidR="001B5CFB" w:rsidRPr="00396A10" w:rsidRDefault="001B5CFB" w:rsidP="001B5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97" w:type="dxa"/>
            <w:shd w:val="clear" w:color="auto" w:fill="auto"/>
          </w:tcPr>
          <w:p w:rsidR="001B5CFB" w:rsidRPr="00396A10" w:rsidRDefault="001B5CFB" w:rsidP="001B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6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ribe</w:t>
            </w:r>
          </w:p>
          <w:p w:rsidR="001B5CFB" w:rsidRPr="00396A10" w:rsidRDefault="001B5CFB" w:rsidP="001B5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6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laktoza</w:t>
            </w:r>
          </w:p>
          <w:p w:rsidR="001B5CFB" w:rsidRPr="00396A10" w:rsidRDefault="001B5CFB" w:rsidP="001B5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6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gluten</w:t>
            </w:r>
          </w:p>
        </w:tc>
        <w:tc>
          <w:tcPr>
            <w:tcW w:w="3654" w:type="dxa"/>
            <w:shd w:val="clear" w:color="auto" w:fill="auto"/>
          </w:tcPr>
          <w:p w:rsidR="001B5CFB" w:rsidRPr="00396A10" w:rsidRDefault="001B5CFB" w:rsidP="001B5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6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BUČNA JUHA</w:t>
            </w:r>
          </w:p>
          <w:p w:rsidR="001B5CFB" w:rsidRPr="00396A10" w:rsidRDefault="001B5CFB" w:rsidP="001B5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6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PIŠČANČJI TRAKCI V OMAKI(IK)</w:t>
            </w:r>
          </w:p>
          <w:p w:rsidR="001B5CFB" w:rsidRPr="00396A10" w:rsidRDefault="001B5CFB" w:rsidP="001B5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6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SVALJKI</w:t>
            </w:r>
          </w:p>
          <w:p w:rsidR="001B5CFB" w:rsidRPr="00396A10" w:rsidRDefault="001B5CFB" w:rsidP="001B5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6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SOLATA </w:t>
            </w:r>
          </w:p>
          <w:p w:rsidR="001B5CFB" w:rsidRPr="00396A10" w:rsidRDefault="001B5CFB" w:rsidP="001B5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97" w:type="dxa"/>
            <w:shd w:val="clear" w:color="auto" w:fill="auto"/>
          </w:tcPr>
          <w:p w:rsidR="001B5CFB" w:rsidRPr="00396A10" w:rsidRDefault="001B5CFB" w:rsidP="001B5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6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gluten </w:t>
            </w:r>
          </w:p>
          <w:p w:rsidR="001B5CFB" w:rsidRPr="00396A10" w:rsidRDefault="001B5CFB" w:rsidP="001B5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6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jajca</w:t>
            </w:r>
          </w:p>
          <w:p w:rsidR="001B5CFB" w:rsidRPr="00396A10" w:rsidRDefault="001B5CFB" w:rsidP="001B5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6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laktoza</w:t>
            </w:r>
          </w:p>
          <w:p w:rsidR="001B5CFB" w:rsidRPr="00396A10" w:rsidRDefault="001B5CFB" w:rsidP="001B5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887" w:type="dxa"/>
            <w:shd w:val="clear" w:color="auto" w:fill="auto"/>
          </w:tcPr>
          <w:p w:rsidR="001B5CFB" w:rsidRPr="00396A10" w:rsidRDefault="001B5CFB" w:rsidP="001B5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6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POLNOZRNATI GRISINI</w:t>
            </w:r>
          </w:p>
          <w:p w:rsidR="001B5CFB" w:rsidRPr="00396A10" w:rsidRDefault="001B5CFB" w:rsidP="001B5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6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SADJE</w:t>
            </w:r>
          </w:p>
        </w:tc>
        <w:tc>
          <w:tcPr>
            <w:tcW w:w="0" w:type="auto"/>
            <w:shd w:val="clear" w:color="auto" w:fill="auto"/>
          </w:tcPr>
          <w:p w:rsidR="001B5CFB" w:rsidRPr="00396A10" w:rsidRDefault="001B5CFB" w:rsidP="001B5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6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gluten</w:t>
            </w:r>
          </w:p>
        </w:tc>
      </w:tr>
      <w:tr w:rsidR="001B5CFB" w:rsidRPr="00396A10" w:rsidTr="001B5CFB">
        <w:tc>
          <w:tcPr>
            <w:tcW w:w="0" w:type="auto"/>
            <w:shd w:val="clear" w:color="auto" w:fill="auto"/>
          </w:tcPr>
          <w:p w:rsidR="001B5CFB" w:rsidRPr="00396A10" w:rsidRDefault="001B5CFB" w:rsidP="001B5C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6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SREDA,</w:t>
            </w:r>
          </w:p>
          <w:p w:rsidR="001B5CFB" w:rsidRPr="00396A10" w:rsidRDefault="001B5CFB" w:rsidP="001B5C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6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17. 4. 2024</w:t>
            </w:r>
          </w:p>
        </w:tc>
        <w:tc>
          <w:tcPr>
            <w:tcW w:w="2463" w:type="dxa"/>
            <w:shd w:val="clear" w:color="auto" w:fill="auto"/>
          </w:tcPr>
          <w:p w:rsidR="001B5CFB" w:rsidRPr="00396A10" w:rsidRDefault="001B5CFB" w:rsidP="001B5C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396A1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BIO SMOOTI BRESKEV </w:t>
            </w:r>
          </w:p>
          <w:p w:rsidR="001B5CFB" w:rsidRPr="00396A10" w:rsidRDefault="001B5CFB" w:rsidP="001B5C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SIROVA ŠTRUČKA</w:t>
            </w:r>
          </w:p>
          <w:p w:rsidR="001B5CFB" w:rsidRPr="00396A10" w:rsidRDefault="001B5CFB" w:rsidP="001B5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396A1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SADJE</w:t>
            </w:r>
          </w:p>
          <w:p w:rsidR="001B5CFB" w:rsidRPr="00396A10" w:rsidRDefault="001B5CFB" w:rsidP="001B5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97" w:type="dxa"/>
            <w:shd w:val="clear" w:color="auto" w:fill="auto"/>
          </w:tcPr>
          <w:p w:rsidR="001B5CFB" w:rsidRPr="00396A10" w:rsidRDefault="001B5CFB" w:rsidP="001B5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6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gluten</w:t>
            </w:r>
          </w:p>
          <w:p w:rsidR="001B5CFB" w:rsidRPr="00396A10" w:rsidRDefault="001B5CFB" w:rsidP="001B5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6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laktoza</w:t>
            </w:r>
          </w:p>
          <w:p w:rsidR="001B5CFB" w:rsidRPr="00396A10" w:rsidRDefault="001B5CFB" w:rsidP="001B5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654" w:type="dxa"/>
            <w:shd w:val="clear" w:color="auto" w:fill="auto"/>
          </w:tcPr>
          <w:p w:rsidR="008042EC" w:rsidRPr="00396A10" w:rsidRDefault="008042EC" w:rsidP="008042EC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 xml:space="preserve">ZDROBOVA JUHA </w:t>
            </w:r>
          </w:p>
          <w:p w:rsidR="008042EC" w:rsidRPr="00396A10" w:rsidRDefault="00396A10" w:rsidP="008042EC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</w:t>
            </w:r>
            <w:r w:rsidR="008042EC" w:rsidRPr="00396A10">
              <w:rPr>
                <w:rFonts w:ascii="Arial" w:hAnsi="Arial" w:cs="Arial"/>
                <w:sz w:val="20"/>
                <w:szCs w:val="20"/>
              </w:rPr>
              <w:t>ČJA (IK) RIŽOTA Z ZELENJAVO</w:t>
            </w:r>
          </w:p>
          <w:p w:rsidR="008042EC" w:rsidRPr="00396A10" w:rsidRDefault="008042EC" w:rsidP="008042EC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SOLATA</w:t>
            </w:r>
          </w:p>
          <w:p w:rsidR="001B5CFB" w:rsidRPr="00396A10" w:rsidRDefault="008042EC" w:rsidP="00804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KRUH</w:t>
            </w:r>
          </w:p>
        </w:tc>
        <w:tc>
          <w:tcPr>
            <w:tcW w:w="1497" w:type="dxa"/>
            <w:shd w:val="clear" w:color="auto" w:fill="auto"/>
          </w:tcPr>
          <w:p w:rsidR="001B5CFB" w:rsidRPr="00396A10" w:rsidRDefault="001B5CFB" w:rsidP="001B5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6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gluten </w:t>
            </w:r>
          </w:p>
          <w:p w:rsidR="001B5CFB" w:rsidRPr="00396A10" w:rsidRDefault="001B5CFB" w:rsidP="001B5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6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laktoza</w:t>
            </w:r>
          </w:p>
        </w:tc>
        <w:tc>
          <w:tcPr>
            <w:tcW w:w="1887" w:type="dxa"/>
            <w:shd w:val="clear" w:color="auto" w:fill="auto"/>
          </w:tcPr>
          <w:p w:rsidR="001B5CFB" w:rsidRPr="00396A10" w:rsidRDefault="001B5CFB" w:rsidP="001B5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6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PIRIN KRUH</w:t>
            </w:r>
          </w:p>
          <w:p w:rsidR="001B5CFB" w:rsidRPr="00396A10" w:rsidRDefault="001B5CFB" w:rsidP="001B5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6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NAPITEK</w:t>
            </w:r>
          </w:p>
          <w:p w:rsidR="001B5CFB" w:rsidRPr="00396A10" w:rsidRDefault="001B5CFB" w:rsidP="001B5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6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SADJE</w:t>
            </w:r>
          </w:p>
        </w:tc>
        <w:tc>
          <w:tcPr>
            <w:tcW w:w="0" w:type="auto"/>
            <w:shd w:val="clear" w:color="auto" w:fill="auto"/>
          </w:tcPr>
          <w:p w:rsidR="001B5CFB" w:rsidRPr="00396A10" w:rsidRDefault="001B5CFB" w:rsidP="001B5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6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gluten</w:t>
            </w:r>
          </w:p>
        </w:tc>
      </w:tr>
      <w:tr w:rsidR="001B5CFB" w:rsidRPr="00396A10" w:rsidTr="001B5CFB">
        <w:tc>
          <w:tcPr>
            <w:tcW w:w="0" w:type="auto"/>
            <w:shd w:val="clear" w:color="auto" w:fill="auto"/>
          </w:tcPr>
          <w:p w:rsidR="001B5CFB" w:rsidRPr="00396A10" w:rsidRDefault="001B5CFB" w:rsidP="001B5C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6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ČETRTEK,</w:t>
            </w:r>
          </w:p>
          <w:p w:rsidR="001B5CFB" w:rsidRPr="00396A10" w:rsidRDefault="001B5CFB" w:rsidP="001B5C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6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18. 4. 2024</w:t>
            </w:r>
          </w:p>
        </w:tc>
        <w:tc>
          <w:tcPr>
            <w:tcW w:w="2463" w:type="dxa"/>
            <w:shd w:val="clear" w:color="auto" w:fill="auto"/>
          </w:tcPr>
          <w:p w:rsidR="001B5CFB" w:rsidRPr="00396A10" w:rsidRDefault="001B5CFB" w:rsidP="001B5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6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ČRNA ŠTRUČKA</w:t>
            </w:r>
          </w:p>
          <w:p w:rsidR="001B5CFB" w:rsidRPr="00396A10" w:rsidRDefault="001B5CFB" w:rsidP="001B5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6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PIŠČANČJA HRENOVKA</w:t>
            </w:r>
          </w:p>
          <w:p w:rsidR="001B5CFB" w:rsidRPr="00396A10" w:rsidRDefault="001B5CFB" w:rsidP="001B5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6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GORČICA</w:t>
            </w:r>
          </w:p>
          <w:p w:rsidR="001B5CFB" w:rsidRPr="00396A10" w:rsidRDefault="001B5CFB" w:rsidP="001B5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6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ČAJ </w:t>
            </w:r>
          </w:p>
          <w:p w:rsidR="001B5CFB" w:rsidRPr="00396A10" w:rsidRDefault="001B5CFB" w:rsidP="001B5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6A1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ŠOLSKA  SHEMA: korenje s kmetije Medle</w:t>
            </w:r>
          </w:p>
        </w:tc>
        <w:tc>
          <w:tcPr>
            <w:tcW w:w="1497" w:type="dxa"/>
            <w:shd w:val="clear" w:color="auto" w:fill="auto"/>
          </w:tcPr>
          <w:p w:rsidR="001B5CFB" w:rsidRPr="00396A10" w:rsidRDefault="001B5CFB" w:rsidP="001B5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1B5CFB" w:rsidRPr="00396A10" w:rsidRDefault="001B5CFB" w:rsidP="001B5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6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gorčica</w:t>
            </w:r>
          </w:p>
          <w:p w:rsidR="001B5CFB" w:rsidRPr="00396A10" w:rsidRDefault="001B5CFB" w:rsidP="001B5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6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gluten</w:t>
            </w:r>
          </w:p>
        </w:tc>
        <w:tc>
          <w:tcPr>
            <w:tcW w:w="3654" w:type="dxa"/>
            <w:shd w:val="clear" w:color="auto" w:fill="auto"/>
          </w:tcPr>
          <w:p w:rsidR="001B5CFB" w:rsidRPr="00396A10" w:rsidRDefault="001B5CFB" w:rsidP="001B5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6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BORANJA (IK)</w:t>
            </w:r>
          </w:p>
          <w:p w:rsidR="001B5CFB" w:rsidRPr="00396A10" w:rsidRDefault="008042EC" w:rsidP="001B5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6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SLADOLED</w:t>
            </w:r>
          </w:p>
        </w:tc>
        <w:tc>
          <w:tcPr>
            <w:tcW w:w="1497" w:type="dxa"/>
            <w:shd w:val="clear" w:color="auto" w:fill="auto"/>
          </w:tcPr>
          <w:p w:rsidR="001B5CFB" w:rsidRPr="00396A10" w:rsidRDefault="001B5CFB" w:rsidP="001B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6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gluten </w:t>
            </w:r>
          </w:p>
          <w:p w:rsidR="001B5CFB" w:rsidRPr="00396A10" w:rsidRDefault="001B5CFB" w:rsidP="001B5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6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laktoza</w:t>
            </w:r>
          </w:p>
          <w:p w:rsidR="001B5CFB" w:rsidRPr="00396A10" w:rsidRDefault="001B5CFB" w:rsidP="001B5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6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jajca</w:t>
            </w:r>
          </w:p>
        </w:tc>
        <w:tc>
          <w:tcPr>
            <w:tcW w:w="1887" w:type="dxa"/>
            <w:shd w:val="clear" w:color="auto" w:fill="auto"/>
          </w:tcPr>
          <w:p w:rsidR="001B5CFB" w:rsidRPr="00396A10" w:rsidRDefault="001B5CFB" w:rsidP="001B5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6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MLEČNI NAMAZ</w:t>
            </w:r>
          </w:p>
          <w:p w:rsidR="001B5CFB" w:rsidRPr="00396A10" w:rsidRDefault="001B5CFB" w:rsidP="001B5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6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NAPITEK</w:t>
            </w:r>
          </w:p>
          <w:p w:rsidR="001B5CFB" w:rsidRPr="00396A10" w:rsidRDefault="001B5CFB" w:rsidP="001B5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6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SADJE</w:t>
            </w:r>
          </w:p>
        </w:tc>
        <w:tc>
          <w:tcPr>
            <w:tcW w:w="0" w:type="auto"/>
            <w:shd w:val="clear" w:color="auto" w:fill="auto"/>
          </w:tcPr>
          <w:p w:rsidR="001B5CFB" w:rsidRPr="00396A10" w:rsidRDefault="001B5CFB" w:rsidP="001B5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6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laktoza</w:t>
            </w:r>
          </w:p>
          <w:p w:rsidR="001B5CFB" w:rsidRPr="00396A10" w:rsidRDefault="001B5CFB" w:rsidP="001B5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6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gluten</w:t>
            </w:r>
          </w:p>
          <w:p w:rsidR="001B5CFB" w:rsidRPr="00396A10" w:rsidRDefault="001B5CFB" w:rsidP="001B5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1B5CFB" w:rsidRPr="00396A10" w:rsidRDefault="001B5CFB" w:rsidP="001B5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B5CFB" w:rsidRPr="00396A10" w:rsidTr="001B5CFB">
        <w:tc>
          <w:tcPr>
            <w:tcW w:w="0" w:type="auto"/>
            <w:shd w:val="clear" w:color="auto" w:fill="auto"/>
          </w:tcPr>
          <w:p w:rsidR="001B5CFB" w:rsidRPr="00396A10" w:rsidRDefault="001B5CFB" w:rsidP="001B5C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6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PETEK,</w:t>
            </w:r>
          </w:p>
          <w:p w:rsidR="001B5CFB" w:rsidRPr="00396A10" w:rsidRDefault="001B5CFB" w:rsidP="001B5C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6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19. 4. 2024</w:t>
            </w:r>
          </w:p>
        </w:tc>
        <w:tc>
          <w:tcPr>
            <w:tcW w:w="2463" w:type="dxa"/>
            <w:shd w:val="clear" w:color="auto" w:fill="auto"/>
          </w:tcPr>
          <w:p w:rsidR="001B5CFB" w:rsidRPr="00396A10" w:rsidRDefault="001B5CFB" w:rsidP="001B5CFB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DOMAČ ČOKOLADNO LEŠNIKOV NAMAZ</w:t>
            </w:r>
          </w:p>
          <w:p w:rsidR="001B5CFB" w:rsidRPr="00396A10" w:rsidRDefault="001B5CFB" w:rsidP="001B5CFB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MLEKO (IK)</w:t>
            </w:r>
          </w:p>
          <w:p w:rsidR="001B5CFB" w:rsidRPr="00396A10" w:rsidRDefault="001B5CFB" w:rsidP="001B5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SADJE</w:t>
            </w:r>
            <w:r w:rsidRPr="00396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  <w:p w:rsidR="001B5CFB" w:rsidRPr="00396A10" w:rsidRDefault="001B5CFB" w:rsidP="001B5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97" w:type="dxa"/>
            <w:shd w:val="clear" w:color="auto" w:fill="auto"/>
          </w:tcPr>
          <w:p w:rsidR="001B5CFB" w:rsidRPr="00396A10" w:rsidRDefault="001B5CFB" w:rsidP="001B5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6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laktoza</w:t>
            </w:r>
          </w:p>
          <w:p w:rsidR="001B5CFB" w:rsidRPr="00396A10" w:rsidRDefault="001B5CFB" w:rsidP="001B5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6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oreščki</w:t>
            </w:r>
          </w:p>
          <w:p w:rsidR="001B5CFB" w:rsidRPr="00396A10" w:rsidRDefault="001B5CFB" w:rsidP="001B5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6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gluten</w:t>
            </w:r>
          </w:p>
        </w:tc>
        <w:tc>
          <w:tcPr>
            <w:tcW w:w="3654" w:type="dxa"/>
            <w:shd w:val="clear" w:color="auto" w:fill="auto"/>
          </w:tcPr>
          <w:p w:rsidR="001B5CFB" w:rsidRPr="00396A10" w:rsidRDefault="001B5CFB" w:rsidP="001B5CFB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KREMNA ZELENJAVNA JUHA</w:t>
            </w:r>
          </w:p>
          <w:p w:rsidR="001B5CFB" w:rsidRPr="00396A10" w:rsidRDefault="001B5CFB" w:rsidP="001B5CFB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ŠIROKI REZANCI S TUNINO OMAKO</w:t>
            </w:r>
          </w:p>
          <w:p w:rsidR="001B5CFB" w:rsidRPr="00396A10" w:rsidRDefault="001B5CFB" w:rsidP="001B5CFB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SOLATA</w:t>
            </w:r>
          </w:p>
          <w:p w:rsidR="001B5CFB" w:rsidRPr="00396A10" w:rsidRDefault="001B5CFB" w:rsidP="001B5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97" w:type="dxa"/>
            <w:shd w:val="clear" w:color="auto" w:fill="auto"/>
          </w:tcPr>
          <w:p w:rsidR="001B5CFB" w:rsidRPr="00396A10" w:rsidRDefault="001B5CFB" w:rsidP="001B5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6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gluten</w:t>
            </w:r>
          </w:p>
          <w:p w:rsidR="001B5CFB" w:rsidRPr="00396A10" w:rsidRDefault="001B5CFB" w:rsidP="001B5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6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laktoza</w:t>
            </w:r>
          </w:p>
          <w:p w:rsidR="001B5CFB" w:rsidRPr="00396A10" w:rsidRDefault="001B5CFB" w:rsidP="001B5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6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ribe</w:t>
            </w:r>
          </w:p>
          <w:p w:rsidR="001B5CFB" w:rsidRPr="00396A10" w:rsidRDefault="001B5CFB" w:rsidP="001B5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6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jajca</w:t>
            </w:r>
          </w:p>
          <w:p w:rsidR="001B5CFB" w:rsidRPr="00396A10" w:rsidRDefault="001B5CFB" w:rsidP="001B5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887" w:type="dxa"/>
            <w:shd w:val="clear" w:color="auto" w:fill="auto"/>
          </w:tcPr>
          <w:p w:rsidR="001B5CFB" w:rsidRPr="00396A10" w:rsidRDefault="001B5CFB" w:rsidP="001B5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6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POLNOZRNATA ŠTRUČKA</w:t>
            </w:r>
          </w:p>
          <w:p w:rsidR="001B5CFB" w:rsidRPr="00396A10" w:rsidRDefault="001B5CFB" w:rsidP="001B5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6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SADJE</w:t>
            </w:r>
          </w:p>
          <w:p w:rsidR="001B5CFB" w:rsidRPr="00396A10" w:rsidRDefault="001B5CFB" w:rsidP="001B5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6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NAPITEK</w:t>
            </w:r>
          </w:p>
        </w:tc>
        <w:tc>
          <w:tcPr>
            <w:tcW w:w="0" w:type="auto"/>
            <w:shd w:val="clear" w:color="auto" w:fill="auto"/>
          </w:tcPr>
          <w:p w:rsidR="001B5CFB" w:rsidRPr="00396A10" w:rsidRDefault="001B5CFB" w:rsidP="001B5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6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gluten</w:t>
            </w:r>
          </w:p>
        </w:tc>
      </w:tr>
    </w:tbl>
    <w:p w:rsidR="001B5CFB" w:rsidRPr="00396A10" w:rsidRDefault="001B5CFB" w:rsidP="001B5CFB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396A10">
        <w:rPr>
          <w:rFonts w:ascii="Arial" w:eastAsia="Times New Roman" w:hAnsi="Arial" w:cs="Arial"/>
          <w:lang w:eastAsia="sl-SI"/>
        </w:rPr>
        <w:t xml:space="preserve">Vsak dan: </w:t>
      </w:r>
      <w:r w:rsidRPr="00396A10">
        <w:rPr>
          <w:rFonts w:ascii="Arial" w:eastAsia="Times New Roman" w:hAnsi="Arial" w:cs="Arial"/>
          <w:b/>
          <w:bCs/>
          <w:i/>
          <w:iCs/>
          <w:lang w:eastAsia="sl-SI"/>
        </w:rPr>
        <w:t xml:space="preserve"> SVEŽE SADJE, ČAJ ali LIMONADA</w:t>
      </w:r>
    </w:p>
    <w:p w:rsidR="001B5CFB" w:rsidRPr="00396A10" w:rsidRDefault="001B5CFB" w:rsidP="001B5CFB">
      <w:pPr>
        <w:spacing w:after="0" w:line="240" w:lineRule="auto"/>
        <w:rPr>
          <w:rFonts w:ascii="Arial" w:eastAsia="Times New Roman" w:hAnsi="Arial" w:cs="Arial"/>
          <w:b/>
          <w:bCs/>
          <w:i/>
          <w:iCs/>
          <w:lang w:eastAsia="sl-SI"/>
        </w:rPr>
      </w:pPr>
      <w:r w:rsidRPr="00396A10">
        <w:rPr>
          <w:rFonts w:ascii="Arial" w:eastAsia="Times New Roman" w:hAnsi="Arial" w:cs="Arial"/>
          <w:b/>
          <w:bCs/>
          <w:i/>
          <w:iCs/>
          <w:lang w:eastAsia="sl-SI"/>
        </w:rPr>
        <w:t>PRI KOSILU: KRUH, NAPITEK</w:t>
      </w:r>
      <w:r w:rsidRPr="00396A10">
        <w:rPr>
          <w:rFonts w:ascii="Arial" w:eastAsia="Times New Roman" w:hAnsi="Arial" w:cs="Arial"/>
          <w:lang w:eastAsia="sl-SI"/>
        </w:rPr>
        <w:t xml:space="preserve">, </w:t>
      </w:r>
      <w:r w:rsidRPr="00396A10">
        <w:rPr>
          <w:rFonts w:ascii="Arial" w:eastAsia="Times New Roman" w:hAnsi="Arial" w:cs="Arial"/>
          <w:b/>
          <w:bCs/>
          <w:i/>
          <w:iCs/>
          <w:lang w:eastAsia="sl-SI"/>
        </w:rPr>
        <w:t>ZELENJAVNE JUHE ( pripravljene iz sveže zelenjave)</w:t>
      </w:r>
    </w:p>
    <w:p w:rsidR="001B5CFB" w:rsidRPr="00396A10" w:rsidRDefault="001B5CFB" w:rsidP="001B5CFB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396A10">
        <w:rPr>
          <w:rFonts w:ascii="Arial" w:eastAsia="Times New Roman" w:hAnsi="Arial" w:cs="Arial"/>
          <w:lang w:eastAsia="sl-SI"/>
        </w:rPr>
        <w:t>Izraz IK je okrajšava za živilo Izbrane kakovosti Slovenije.</w:t>
      </w:r>
    </w:p>
    <w:p w:rsidR="001B5CFB" w:rsidRPr="00396A10" w:rsidRDefault="001B5CFB" w:rsidP="001B5CFB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396A10">
        <w:rPr>
          <w:rFonts w:ascii="Arial" w:eastAsia="Times New Roman" w:hAnsi="Arial" w:cs="Arial"/>
          <w:lang w:eastAsia="sl-SI"/>
        </w:rPr>
        <w:t>Brezmesni jedilnik je ob petkih.</w:t>
      </w:r>
    </w:p>
    <w:p w:rsidR="001B5CFB" w:rsidRPr="00396A10" w:rsidRDefault="001B5CFB" w:rsidP="001B5CFB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396A10">
        <w:rPr>
          <w:rFonts w:ascii="Arial" w:eastAsia="Times New Roman" w:hAnsi="Arial" w:cs="Arial"/>
          <w:lang w:eastAsia="sl-SI"/>
        </w:rPr>
        <w:t>Pridržujemo si pravico do spremembe jedilnika.</w:t>
      </w:r>
    </w:p>
    <w:p w:rsidR="001B5CFB" w:rsidRPr="00396A10" w:rsidRDefault="001B5CFB" w:rsidP="001B5CF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1B5CFB" w:rsidRPr="00396A10" w:rsidRDefault="001B5CFB" w:rsidP="001B5CF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1B5CFB" w:rsidRPr="00396A10" w:rsidRDefault="001B5CFB" w:rsidP="001B5CF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1B5CFB" w:rsidRPr="00396A10" w:rsidRDefault="001B5CFB" w:rsidP="001B5CF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sl-SI"/>
        </w:rPr>
      </w:pPr>
      <w:r w:rsidRPr="00396A10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Jedilnik OSNOVNE ŠOLE DRSKA</w:t>
      </w:r>
    </w:p>
    <w:p w:rsidR="001B5CFB" w:rsidRPr="00396A10" w:rsidRDefault="001B5CFB" w:rsidP="001B5CF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sl-SI"/>
        </w:rPr>
      </w:pPr>
      <w:r w:rsidRPr="00396A10">
        <w:rPr>
          <w:rFonts w:ascii="Arial" w:eastAsia="Times New Roman" w:hAnsi="Arial" w:cs="Arial"/>
          <w:sz w:val="24"/>
          <w:szCs w:val="24"/>
          <w:lang w:eastAsia="sl-SI"/>
        </w:rPr>
        <w:t>Pridržujemo si pravico do spremembe jedilnika</w:t>
      </w:r>
    </w:p>
    <w:p w:rsidR="001B5CFB" w:rsidRPr="00396A10" w:rsidRDefault="001B5CFB" w:rsidP="001B5CF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sl-SI"/>
        </w:rPr>
      </w:pPr>
      <w:r w:rsidRPr="00396A10">
        <w:rPr>
          <w:rFonts w:ascii="Arial" w:eastAsia="Times New Roman" w:hAnsi="Arial" w:cs="Arial"/>
          <w:sz w:val="24"/>
          <w:szCs w:val="24"/>
          <w:lang w:eastAsia="sl-SI"/>
        </w:rPr>
        <w:t>Jedilnik sestavila: Aleš Škufca in Jožica Muhič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4"/>
        <w:gridCol w:w="2448"/>
        <w:gridCol w:w="1493"/>
        <w:gridCol w:w="3624"/>
        <w:gridCol w:w="1493"/>
        <w:gridCol w:w="1882"/>
        <w:gridCol w:w="1250"/>
      </w:tblGrid>
      <w:tr w:rsidR="001B5CFB" w:rsidRPr="00396A10" w:rsidTr="001B5CFB">
        <w:tc>
          <w:tcPr>
            <w:tcW w:w="0" w:type="auto"/>
            <w:shd w:val="clear" w:color="auto" w:fill="auto"/>
          </w:tcPr>
          <w:p w:rsidR="001B5CFB" w:rsidRPr="00396A10" w:rsidRDefault="001B5CFB" w:rsidP="001B5C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396A1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DAN IN DATUM</w:t>
            </w:r>
          </w:p>
        </w:tc>
        <w:tc>
          <w:tcPr>
            <w:tcW w:w="2448" w:type="dxa"/>
            <w:shd w:val="clear" w:color="auto" w:fill="auto"/>
          </w:tcPr>
          <w:p w:rsidR="001B5CFB" w:rsidRPr="00396A10" w:rsidRDefault="001B5CFB" w:rsidP="001B5C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396A1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MALICA</w:t>
            </w:r>
          </w:p>
        </w:tc>
        <w:tc>
          <w:tcPr>
            <w:tcW w:w="1493" w:type="dxa"/>
            <w:shd w:val="clear" w:color="auto" w:fill="auto"/>
          </w:tcPr>
          <w:p w:rsidR="001B5CFB" w:rsidRPr="00396A10" w:rsidRDefault="001B5CFB" w:rsidP="001B5C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396A1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ALERGENI</w:t>
            </w:r>
          </w:p>
        </w:tc>
        <w:tc>
          <w:tcPr>
            <w:tcW w:w="3624" w:type="dxa"/>
            <w:shd w:val="clear" w:color="auto" w:fill="auto"/>
            <w:vAlign w:val="center"/>
          </w:tcPr>
          <w:p w:rsidR="001B5CFB" w:rsidRPr="00396A10" w:rsidRDefault="001B5CFB" w:rsidP="001B5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396A1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KOSILO</w:t>
            </w:r>
          </w:p>
        </w:tc>
        <w:tc>
          <w:tcPr>
            <w:tcW w:w="1493" w:type="dxa"/>
            <w:shd w:val="clear" w:color="auto" w:fill="auto"/>
          </w:tcPr>
          <w:p w:rsidR="001B5CFB" w:rsidRPr="00396A10" w:rsidRDefault="001B5CFB" w:rsidP="001B5C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396A1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ALERGENI</w:t>
            </w:r>
          </w:p>
        </w:tc>
        <w:tc>
          <w:tcPr>
            <w:tcW w:w="1882" w:type="dxa"/>
            <w:shd w:val="clear" w:color="auto" w:fill="auto"/>
          </w:tcPr>
          <w:p w:rsidR="001B5CFB" w:rsidRPr="00396A10" w:rsidRDefault="001B5CFB" w:rsidP="001B5C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396A1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P.B.</w:t>
            </w:r>
          </w:p>
        </w:tc>
        <w:tc>
          <w:tcPr>
            <w:tcW w:w="0" w:type="auto"/>
            <w:shd w:val="clear" w:color="auto" w:fill="auto"/>
          </w:tcPr>
          <w:p w:rsidR="001B5CFB" w:rsidRPr="00396A10" w:rsidRDefault="001B5CFB" w:rsidP="001B5C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396A1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ALERGENI</w:t>
            </w:r>
          </w:p>
        </w:tc>
      </w:tr>
      <w:tr w:rsidR="001B5CFB" w:rsidRPr="00396A10" w:rsidTr="001B5CFB">
        <w:tc>
          <w:tcPr>
            <w:tcW w:w="0" w:type="auto"/>
            <w:shd w:val="clear" w:color="auto" w:fill="auto"/>
          </w:tcPr>
          <w:p w:rsidR="001B5CFB" w:rsidRPr="00396A10" w:rsidRDefault="001B5CFB" w:rsidP="001B5C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396A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PONEDELJEK</w:t>
            </w:r>
          </w:p>
          <w:p w:rsidR="001B5CFB" w:rsidRPr="00396A10" w:rsidRDefault="001B5CFB" w:rsidP="001B5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1B5CFB" w:rsidRPr="00396A10" w:rsidRDefault="001B5CFB" w:rsidP="001B5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396A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22. 4. 2024</w:t>
            </w:r>
          </w:p>
        </w:tc>
        <w:tc>
          <w:tcPr>
            <w:tcW w:w="2448" w:type="dxa"/>
            <w:shd w:val="clear" w:color="auto" w:fill="auto"/>
          </w:tcPr>
          <w:p w:rsidR="001B5CFB" w:rsidRPr="00396A10" w:rsidRDefault="001B5CFB" w:rsidP="001B5CFB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KISLA SMETANA MARMELADA (IK)</w:t>
            </w:r>
          </w:p>
          <w:p w:rsidR="001B5CFB" w:rsidRPr="00396A10" w:rsidRDefault="001B5CFB" w:rsidP="001B5CFB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BIOPIRIN KRUH</w:t>
            </w:r>
          </w:p>
          <w:p w:rsidR="001B5CFB" w:rsidRPr="00396A10" w:rsidRDefault="001B5CFB" w:rsidP="001B5CFB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MLEKO (IK)</w:t>
            </w:r>
          </w:p>
          <w:p w:rsidR="001B5CFB" w:rsidRPr="00396A10" w:rsidRDefault="001B5CFB" w:rsidP="001B5CFB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SADJE</w:t>
            </w:r>
          </w:p>
        </w:tc>
        <w:tc>
          <w:tcPr>
            <w:tcW w:w="1493" w:type="dxa"/>
            <w:shd w:val="clear" w:color="auto" w:fill="auto"/>
          </w:tcPr>
          <w:p w:rsidR="001B5CFB" w:rsidRPr="00396A10" w:rsidRDefault="001B5CFB" w:rsidP="001B5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6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gluten</w:t>
            </w:r>
          </w:p>
          <w:p w:rsidR="001B5CFB" w:rsidRPr="00396A10" w:rsidRDefault="001B5CFB" w:rsidP="001B5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6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laktoza</w:t>
            </w:r>
          </w:p>
        </w:tc>
        <w:tc>
          <w:tcPr>
            <w:tcW w:w="3624" w:type="dxa"/>
            <w:shd w:val="clear" w:color="auto" w:fill="auto"/>
          </w:tcPr>
          <w:p w:rsidR="00626025" w:rsidRPr="00396A10" w:rsidRDefault="00626025" w:rsidP="00626025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KOSTNA JUHA Z ZAKUHO</w:t>
            </w:r>
          </w:p>
          <w:p w:rsidR="00626025" w:rsidRPr="00396A10" w:rsidRDefault="00626025" w:rsidP="00626025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GOVEJI ZREZEK V ČEBULNI OMAKI (IK)</w:t>
            </w:r>
          </w:p>
          <w:p w:rsidR="00626025" w:rsidRPr="00396A10" w:rsidRDefault="00626025" w:rsidP="00626025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SKUTIN CMOK</w:t>
            </w:r>
          </w:p>
          <w:p w:rsidR="001B5CFB" w:rsidRPr="00396A10" w:rsidRDefault="00626025" w:rsidP="00626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SOLATA</w:t>
            </w:r>
            <w:r w:rsidRPr="00396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</w:tcPr>
          <w:p w:rsidR="001B5CFB" w:rsidRPr="00396A10" w:rsidRDefault="001B5CFB" w:rsidP="001B5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6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gluten</w:t>
            </w:r>
          </w:p>
          <w:p w:rsidR="001B5CFB" w:rsidRPr="00396A10" w:rsidRDefault="001B5CFB" w:rsidP="001B5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6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jajca</w:t>
            </w:r>
          </w:p>
          <w:p w:rsidR="001B5CFB" w:rsidRPr="00396A10" w:rsidRDefault="001B5CFB" w:rsidP="001B5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6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laktoza</w:t>
            </w:r>
          </w:p>
        </w:tc>
        <w:tc>
          <w:tcPr>
            <w:tcW w:w="1882" w:type="dxa"/>
            <w:shd w:val="clear" w:color="auto" w:fill="auto"/>
          </w:tcPr>
          <w:p w:rsidR="001B5CFB" w:rsidRPr="00396A10" w:rsidRDefault="001B5CFB" w:rsidP="001B5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6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KRUH</w:t>
            </w:r>
          </w:p>
          <w:p w:rsidR="001B5CFB" w:rsidRPr="00396A10" w:rsidRDefault="001B5CFB" w:rsidP="001B5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6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NAMAZ</w:t>
            </w:r>
          </w:p>
          <w:p w:rsidR="001B5CFB" w:rsidRPr="00396A10" w:rsidRDefault="001B5CFB" w:rsidP="001B5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6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NAPITEK SADJE</w:t>
            </w:r>
          </w:p>
        </w:tc>
        <w:tc>
          <w:tcPr>
            <w:tcW w:w="0" w:type="auto"/>
            <w:shd w:val="clear" w:color="auto" w:fill="auto"/>
          </w:tcPr>
          <w:p w:rsidR="001B5CFB" w:rsidRPr="00396A10" w:rsidRDefault="001B5CFB" w:rsidP="001B5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6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gluten</w:t>
            </w:r>
          </w:p>
          <w:p w:rsidR="001B5CFB" w:rsidRPr="00396A10" w:rsidRDefault="001B5CFB" w:rsidP="001B5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6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laktoza</w:t>
            </w:r>
          </w:p>
        </w:tc>
      </w:tr>
      <w:tr w:rsidR="001B5CFB" w:rsidRPr="00396A10" w:rsidTr="001B5CFB">
        <w:tc>
          <w:tcPr>
            <w:tcW w:w="0" w:type="auto"/>
            <w:shd w:val="clear" w:color="auto" w:fill="auto"/>
          </w:tcPr>
          <w:p w:rsidR="001B5CFB" w:rsidRPr="00396A10" w:rsidRDefault="001B5CFB" w:rsidP="001B5C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396A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TOREK</w:t>
            </w:r>
          </w:p>
          <w:p w:rsidR="001B5CFB" w:rsidRPr="00396A10" w:rsidRDefault="001B5CFB" w:rsidP="001B5C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396A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23. 4. 2024</w:t>
            </w:r>
          </w:p>
        </w:tc>
        <w:tc>
          <w:tcPr>
            <w:tcW w:w="2448" w:type="dxa"/>
            <w:shd w:val="clear" w:color="auto" w:fill="auto"/>
          </w:tcPr>
          <w:p w:rsidR="001B5CFB" w:rsidRPr="00396A10" w:rsidRDefault="001B5CFB" w:rsidP="001B5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6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SIROV</w:t>
            </w:r>
            <w:r w:rsidR="0090726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in MESNI</w:t>
            </w:r>
            <w:r w:rsidRPr="00396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BUREK</w:t>
            </w:r>
          </w:p>
          <w:p w:rsidR="001B5CFB" w:rsidRPr="00396A10" w:rsidRDefault="001B5CFB" w:rsidP="001B5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6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PAPRIKA</w:t>
            </w:r>
          </w:p>
          <w:p w:rsidR="001B5CFB" w:rsidRPr="00396A10" w:rsidRDefault="001B5CFB" w:rsidP="001B5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6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ČAJ</w:t>
            </w:r>
          </w:p>
          <w:p w:rsidR="001B5CFB" w:rsidRPr="00396A10" w:rsidRDefault="001B5CFB" w:rsidP="001B5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6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SADJE</w:t>
            </w:r>
          </w:p>
        </w:tc>
        <w:tc>
          <w:tcPr>
            <w:tcW w:w="1493" w:type="dxa"/>
            <w:shd w:val="clear" w:color="auto" w:fill="auto"/>
          </w:tcPr>
          <w:p w:rsidR="001B5CFB" w:rsidRPr="00396A10" w:rsidRDefault="001B5CFB" w:rsidP="001B5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6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laktoza</w:t>
            </w:r>
          </w:p>
          <w:p w:rsidR="001B5CFB" w:rsidRPr="00396A10" w:rsidRDefault="001B5CFB" w:rsidP="001B5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6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gluten</w:t>
            </w:r>
          </w:p>
        </w:tc>
        <w:tc>
          <w:tcPr>
            <w:tcW w:w="3624" w:type="dxa"/>
            <w:shd w:val="clear" w:color="auto" w:fill="auto"/>
          </w:tcPr>
          <w:p w:rsidR="007151E1" w:rsidRPr="007151E1" w:rsidRDefault="007151E1" w:rsidP="007151E1">
            <w:pPr>
              <w:pStyle w:val="Default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151E1">
              <w:rPr>
                <w:rFonts w:ascii="Arial" w:hAnsi="Arial" w:cs="Arial"/>
                <w:sz w:val="20"/>
                <w:szCs w:val="18"/>
              </w:rPr>
              <w:t>KORENČKOVA JUHA S PROSENO KAŠO</w:t>
            </w:r>
          </w:p>
          <w:p w:rsidR="00907263" w:rsidRPr="00396A10" w:rsidRDefault="00907263" w:rsidP="00907263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PEČEN PIŠČANEC (IK)</w:t>
            </w:r>
          </w:p>
          <w:p w:rsidR="00907263" w:rsidRPr="00396A10" w:rsidRDefault="00907263" w:rsidP="00907263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MLINCI</w:t>
            </w:r>
          </w:p>
          <w:p w:rsidR="001B5CFB" w:rsidRPr="00396A10" w:rsidRDefault="00907263" w:rsidP="007151E1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 xml:space="preserve">SLADKO ZELJE </w:t>
            </w:r>
          </w:p>
        </w:tc>
        <w:tc>
          <w:tcPr>
            <w:tcW w:w="1493" w:type="dxa"/>
            <w:shd w:val="clear" w:color="auto" w:fill="auto"/>
          </w:tcPr>
          <w:p w:rsidR="001B5CFB" w:rsidRPr="00396A10" w:rsidRDefault="001B5CFB" w:rsidP="001B5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6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gluten </w:t>
            </w:r>
          </w:p>
          <w:p w:rsidR="001B5CFB" w:rsidRPr="00396A10" w:rsidRDefault="001B5CFB" w:rsidP="001B5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6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laktoza</w:t>
            </w:r>
          </w:p>
        </w:tc>
        <w:tc>
          <w:tcPr>
            <w:tcW w:w="1882" w:type="dxa"/>
            <w:shd w:val="clear" w:color="auto" w:fill="auto"/>
          </w:tcPr>
          <w:p w:rsidR="001B5CFB" w:rsidRPr="00396A10" w:rsidRDefault="001B5CFB" w:rsidP="001B5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6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JOGURT</w:t>
            </w:r>
          </w:p>
          <w:p w:rsidR="001B5CFB" w:rsidRPr="00396A10" w:rsidRDefault="001B5CFB" w:rsidP="001B5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6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POLNOZRNAT KRUH</w:t>
            </w:r>
          </w:p>
          <w:p w:rsidR="001B5CFB" w:rsidRPr="00396A10" w:rsidRDefault="001B5CFB" w:rsidP="001B5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6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SADJE</w:t>
            </w:r>
          </w:p>
        </w:tc>
        <w:tc>
          <w:tcPr>
            <w:tcW w:w="0" w:type="auto"/>
            <w:shd w:val="clear" w:color="auto" w:fill="auto"/>
          </w:tcPr>
          <w:p w:rsidR="001B5CFB" w:rsidRPr="00396A10" w:rsidRDefault="001B5CFB" w:rsidP="001B5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6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gluten,</w:t>
            </w:r>
          </w:p>
          <w:p w:rsidR="001B5CFB" w:rsidRPr="00396A10" w:rsidRDefault="001B5CFB" w:rsidP="001B5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6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laktoza</w:t>
            </w:r>
          </w:p>
        </w:tc>
      </w:tr>
      <w:tr w:rsidR="001B5CFB" w:rsidRPr="00396A10" w:rsidTr="001B5CFB">
        <w:tc>
          <w:tcPr>
            <w:tcW w:w="0" w:type="auto"/>
            <w:shd w:val="clear" w:color="auto" w:fill="auto"/>
          </w:tcPr>
          <w:p w:rsidR="001B5CFB" w:rsidRDefault="001B5CFB" w:rsidP="00626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396A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SREDA</w:t>
            </w:r>
            <w:r w:rsidR="0062602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, </w:t>
            </w:r>
          </w:p>
          <w:p w:rsidR="00626025" w:rsidRPr="00626025" w:rsidRDefault="00626025" w:rsidP="00626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260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DAN BREZ ZAVRŽENE HRANE</w:t>
            </w:r>
          </w:p>
          <w:p w:rsidR="001B5CFB" w:rsidRPr="00396A10" w:rsidRDefault="001B5CFB" w:rsidP="00626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396A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24. 4. 2024</w:t>
            </w:r>
          </w:p>
        </w:tc>
        <w:tc>
          <w:tcPr>
            <w:tcW w:w="2448" w:type="dxa"/>
            <w:shd w:val="clear" w:color="auto" w:fill="auto"/>
          </w:tcPr>
          <w:p w:rsidR="001B5CFB" w:rsidRPr="00396A10" w:rsidRDefault="001B5CFB" w:rsidP="001B5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6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KORUZNI KOSMIČI</w:t>
            </w:r>
          </w:p>
          <w:p w:rsidR="001B5CFB" w:rsidRPr="00396A10" w:rsidRDefault="001B5CFB" w:rsidP="001B5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6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NAVADNI JOGURT S KMETIJE RADEŽ (IK)</w:t>
            </w:r>
            <w:r w:rsidRPr="00396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  <w:t>SADJE</w:t>
            </w:r>
          </w:p>
          <w:p w:rsidR="001B5CFB" w:rsidRPr="00396A10" w:rsidRDefault="001B5CFB" w:rsidP="001B5CFB">
            <w:pPr>
              <w:tabs>
                <w:tab w:val="left" w:pos="1020"/>
                <w:tab w:val="left" w:pos="208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493" w:type="dxa"/>
            <w:shd w:val="clear" w:color="auto" w:fill="auto"/>
          </w:tcPr>
          <w:p w:rsidR="001B5CFB" w:rsidRPr="00396A10" w:rsidRDefault="001B5CFB" w:rsidP="001B5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6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gluten</w:t>
            </w:r>
          </w:p>
          <w:p w:rsidR="001B5CFB" w:rsidRPr="00396A10" w:rsidRDefault="001B5CFB" w:rsidP="001B5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6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laktoza</w:t>
            </w:r>
          </w:p>
        </w:tc>
        <w:tc>
          <w:tcPr>
            <w:tcW w:w="3624" w:type="dxa"/>
            <w:shd w:val="clear" w:color="auto" w:fill="auto"/>
          </w:tcPr>
          <w:p w:rsidR="00626025" w:rsidRPr="00396A10" w:rsidRDefault="00626025" w:rsidP="00626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6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BISTRA  ZELENJAVNA JUHA </w:t>
            </w:r>
          </w:p>
          <w:p w:rsidR="00626025" w:rsidRPr="00396A10" w:rsidRDefault="00626025" w:rsidP="00626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6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MESNE KROGLICE V PARADIŽNIKOVI OMAKI</w:t>
            </w:r>
          </w:p>
          <w:p w:rsidR="00626025" w:rsidRPr="00396A10" w:rsidRDefault="00626025" w:rsidP="00626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6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PIRE KROMPIR</w:t>
            </w:r>
          </w:p>
          <w:p w:rsidR="001B5CFB" w:rsidRPr="00396A10" w:rsidRDefault="00626025" w:rsidP="00626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6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ZELENA SOLATA, KORUZA</w:t>
            </w:r>
          </w:p>
        </w:tc>
        <w:tc>
          <w:tcPr>
            <w:tcW w:w="1493" w:type="dxa"/>
            <w:shd w:val="clear" w:color="auto" w:fill="auto"/>
          </w:tcPr>
          <w:p w:rsidR="001B5CFB" w:rsidRPr="00396A10" w:rsidRDefault="001B5CFB" w:rsidP="001B5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6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gluten </w:t>
            </w:r>
          </w:p>
          <w:p w:rsidR="001B5CFB" w:rsidRPr="00396A10" w:rsidRDefault="001B5CFB" w:rsidP="001B5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882" w:type="dxa"/>
            <w:shd w:val="clear" w:color="auto" w:fill="auto"/>
          </w:tcPr>
          <w:p w:rsidR="001B5CFB" w:rsidRPr="00396A10" w:rsidRDefault="001B5CFB" w:rsidP="001B5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6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SKUTNI DESERT </w:t>
            </w:r>
          </w:p>
          <w:p w:rsidR="001B5CFB" w:rsidRPr="00396A10" w:rsidRDefault="001B5CFB" w:rsidP="001B5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6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SADJE</w:t>
            </w:r>
          </w:p>
        </w:tc>
        <w:tc>
          <w:tcPr>
            <w:tcW w:w="0" w:type="auto"/>
            <w:shd w:val="clear" w:color="auto" w:fill="auto"/>
          </w:tcPr>
          <w:p w:rsidR="001B5CFB" w:rsidRPr="00396A10" w:rsidRDefault="001B5CFB" w:rsidP="001B5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6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laktoza</w:t>
            </w:r>
          </w:p>
        </w:tc>
      </w:tr>
      <w:tr w:rsidR="001B5CFB" w:rsidRPr="00396A10" w:rsidTr="001B5CFB">
        <w:tc>
          <w:tcPr>
            <w:tcW w:w="0" w:type="auto"/>
            <w:shd w:val="clear" w:color="auto" w:fill="auto"/>
          </w:tcPr>
          <w:p w:rsidR="001B5CFB" w:rsidRPr="00396A10" w:rsidRDefault="001B5CFB" w:rsidP="001B5C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396A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ČETRTEK</w:t>
            </w:r>
          </w:p>
          <w:p w:rsidR="001B5CFB" w:rsidRPr="00396A10" w:rsidRDefault="001B5CFB" w:rsidP="001B5C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396A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25. 4. 2024</w:t>
            </w:r>
          </w:p>
        </w:tc>
        <w:tc>
          <w:tcPr>
            <w:tcW w:w="2448" w:type="dxa"/>
            <w:shd w:val="clear" w:color="auto" w:fill="auto"/>
          </w:tcPr>
          <w:p w:rsidR="008042EC" w:rsidRPr="00396A10" w:rsidRDefault="008042EC" w:rsidP="008042EC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UMEŠANA JAJCA</w:t>
            </w:r>
          </w:p>
          <w:p w:rsidR="008042EC" w:rsidRPr="00396A10" w:rsidRDefault="008042EC" w:rsidP="008042EC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PARADIŽNIK</w:t>
            </w:r>
          </w:p>
          <w:p w:rsidR="008042EC" w:rsidRPr="00396A10" w:rsidRDefault="008042EC" w:rsidP="008042EC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KORUZNI KRUH</w:t>
            </w:r>
          </w:p>
          <w:p w:rsidR="001B5CFB" w:rsidRPr="00396A10" w:rsidRDefault="008042EC" w:rsidP="008042EC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ČAJ</w:t>
            </w:r>
            <w:r w:rsidR="001B5CFB" w:rsidRPr="00396A10">
              <w:rPr>
                <w:rFonts w:ascii="Arial" w:hAnsi="Arial" w:cs="Arial"/>
                <w:sz w:val="20"/>
                <w:szCs w:val="20"/>
              </w:rPr>
              <w:br/>
              <w:t>SADJE</w:t>
            </w:r>
          </w:p>
          <w:p w:rsidR="001B5CFB" w:rsidRPr="00396A10" w:rsidRDefault="001B5CFB" w:rsidP="001B5CFB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6A10">
              <w:rPr>
                <w:rFonts w:ascii="Arial" w:hAnsi="Arial" w:cs="Arial"/>
                <w:b/>
                <w:sz w:val="20"/>
                <w:szCs w:val="20"/>
              </w:rPr>
              <w:t>ŠS: K</w:t>
            </w:r>
            <w:r w:rsidR="008042EC" w:rsidRPr="00396A10">
              <w:rPr>
                <w:rFonts w:ascii="Arial" w:hAnsi="Arial" w:cs="Arial"/>
                <w:b/>
                <w:sz w:val="20"/>
                <w:szCs w:val="20"/>
              </w:rPr>
              <w:t>OREN</w:t>
            </w:r>
            <w:r w:rsidRPr="00396A10">
              <w:rPr>
                <w:rFonts w:ascii="Arial" w:hAnsi="Arial" w:cs="Arial"/>
                <w:b/>
                <w:sz w:val="20"/>
                <w:szCs w:val="20"/>
              </w:rPr>
              <w:t>JE s kmetije Medle</w:t>
            </w:r>
            <w:r w:rsidRPr="00396A1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</w:tcPr>
          <w:p w:rsidR="007151E1" w:rsidRDefault="007151E1" w:rsidP="001B5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jajca</w:t>
            </w:r>
          </w:p>
          <w:p w:rsidR="001B5CFB" w:rsidRPr="00396A10" w:rsidRDefault="001B5CFB" w:rsidP="001B5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6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gluten</w:t>
            </w:r>
          </w:p>
          <w:p w:rsidR="001B5CFB" w:rsidRPr="00396A10" w:rsidRDefault="001B5CFB" w:rsidP="001B5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6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laktoza</w:t>
            </w:r>
          </w:p>
        </w:tc>
        <w:tc>
          <w:tcPr>
            <w:tcW w:w="3624" w:type="dxa"/>
            <w:shd w:val="clear" w:color="auto" w:fill="auto"/>
          </w:tcPr>
          <w:p w:rsidR="001B5CFB" w:rsidRDefault="00907263" w:rsidP="001B5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TELEČJA</w:t>
            </w:r>
            <w:r w:rsidR="007151E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OBARA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="007C360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 BIO ME</w:t>
            </w:r>
            <w:r w:rsidR="007151E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SOM IN DOMAČIMI ŽLIČNIKI</w:t>
            </w:r>
          </w:p>
          <w:p w:rsidR="00907263" w:rsidRPr="00396A10" w:rsidRDefault="00907263" w:rsidP="001B5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RIŽEV NARASTEK Z MARELIČNIM PRELIVOM</w:t>
            </w:r>
          </w:p>
        </w:tc>
        <w:tc>
          <w:tcPr>
            <w:tcW w:w="1493" w:type="dxa"/>
            <w:shd w:val="clear" w:color="auto" w:fill="auto"/>
          </w:tcPr>
          <w:p w:rsidR="001B5CFB" w:rsidRPr="00396A10" w:rsidRDefault="001B5CFB" w:rsidP="001B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1B5CFB" w:rsidRPr="00396A10" w:rsidRDefault="001B5CFB" w:rsidP="001B5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6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gluten </w:t>
            </w:r>
          </w:p>
          <w:p w:rsidR="001B5CFB" w:rsidRPr="00396A10" w:rsidRDefault="001B5CFB" w:rsidP="001B5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6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laktoza</w:t>
            </w:r>
          </w:p>
          <w:p w:rsidR="001B5CFB" w:rsidRPr="00396A10" w:rsidRDefault="001B5CFB" w:rsidP="001B5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6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jajca</w:t>
            </w:r>
          </w:p>
        </w:tc>
        <w:tc>
          <w:tcPr>
            <w:tcW w:w="1882" w:type="dxa"/>
            <w:shd w:val="clear" w:color="auto" w:fill="auto"/>
          </w:tcPr>
          <w:p w:rsidR="001B5CFB" w:rsidRPr="00396A10" w:rsidRDefault="001B5CFB" w:rsidP="001B5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6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PRESTA</w:t>
            </w:r>
          </w:p>
          <w:p w:rsidR="001B5CFB" w:rsidRPr="00396A10" w:rsidRDefault="001B5CFB" w:rsidP="001B5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6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NAPITEK</w:t>
            </w:r>
          </w:p>
          <w:p w:rsidR="001B5CFB" w:rsidRPr="00396A10" w:rsidRDefault="001B5CFB" w:rsidP="001B5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6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SADJE</w:t>
            </w:r>
          </w:p>
        </w:tc>
        <w:tc>
          <w:tcPr>
            <w:tcW w:w="0" w:type="auto"/>
            <w:shd w:val="clear" w:color="auto" w:fill="auto"/>
          </w:tcPr>
          <w:p w:rsidR="001B5CFB" w:rsidRPr="00396A10" w:rsidRDefault="001B5CFB" w:rsidP="001B5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6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gluten</w:t>
            </w:r>
          </w:p>
        </w:tc>
      </w:tr>
      <w:tr w:rsidR="001B5CFB" w:rsidRPr="00396A10" w:rsidTr="001B5CFB">
        <w:tc>
          <w:tcPr>
            <w:tcW w:w="0" w:type="auto"/>
            <w:shd w:val="clear" w:color="auto" w:fill="auto"/>
          </w:tcPr>
          <w:p w:rsidR="001B5CFB" w:rsidRPr="00396A10" w:rsidRDefault="001B5CFB" w:rsidP="001B5C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396A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PETEK</w:t>
            </w:r>
          </w:p>
          <w:p w:rsidR="001B5CFB" w:rsidRPr="00396A10" w:rsidRDefault="001B5CFB" w:rsidP="001B5C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396A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26. 4. 2024</w:t>
            </w:r>
          </w:p>
        </w:tc>
        <w:tc>
          <w:tcPr>
            <w:tcW w:w="2448" w:type="dxa"/>
            <w:shd w:val="clear" w:color="auto" w:fill="auto"/>
          </w:tcPr>
          <w:p w:rsidR="001B5CFB" w:rsidRPr="00396A10" w:rsidRDefault="001B5CFB" w:rsidP="001B5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6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TOPLJENI SIR</w:t>
            </w:r>
          </w:p>
          <w:p w:rsidR="001B5CFB" w:rsidRPr="00396A10" w:rsidRDefault="008042EC" w:rsidP="001B5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6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SOLATA </w:t>
            </w:r>
            <w:r w:rsidR="001B5CFB" w:rsidRPr="00396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IN PAPRIKA</w:t>
            </w:r>
          </w:p>
          <w:p w:rsidR="001B5CFB" w:rsidRPr="00396A10" w:rsidRDefault="001B5CFB" w:rsidP="001B5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6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ĆRNI KRUH</w:t>
            </w:r>
          </w:p>
          <w:p w:rsidR="001B5CFB" w:rsidRPr="00396A10" w:rsidRDefault="001B5CFB" w:rsidP="001B5CFB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 xml:space="preserve"> ČAJ Z LIMONO </w:t>
            </w:r>
          </w:p>
          <w:p w:rsidR="001B5CFB" w:rsidRPr="00396A10" w:rsidRDefault="001B5CFB" w:rsidP="001B5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 xml:space="preserve">SADJE </w:t>
            </w:r>
          </w:p>
        </w:tc>
        <w:tc>
          <w:tcPr>
            <w:tcW w:w="1493" w:type="dxa"/>
            <w:shd w:val="clear" w:color="auto" w:fill="auto"/>
          </w:tcPr>
          <w:p w:rsidR="001B5CFB" w:rsidRPr="00396A10" w:rsidRDefault="001B5CFB" w:rsidP="001B5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6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gluten</w:t>
            </w:r>
          </w:p>
          <w:p w:rsidR="001B5CFB" w:rsidRPr="00396A10" w:rsidRDefault="001B5CFB" w:rsidP="001B5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6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laktoza</w:t>
            </w:r>
          </w:p>
          <w:p w:rsidR="001B5CFB" w:rsidRPr="00396A10" w:rsidRDefault="001B5CFB" w:rsidP="001B5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624" w:type="dxa"/>
            <w:shd w:val="clear" w:color="auto" w:fill="auto"/>
          </w:tcPr>
          <w:p w:rsidR="008042EC" w:rsidRPr="00396A10" w:rsidRDefault="008042EC" w:rsidP="00804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6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PARADIŽNIKOVA JUHA </w:t>
            </w:r>
          </w:p>
          <w:p w:rsidR="001B5CFB" w:rsidRPr="00396A10" w:rsidRDefault="001B5CFB" w:rsidP="001B5C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SIROVI RAVIOLI S SMETANOVO OMAKO</w:t>
            </w:r>
          </w:p>
          <w:p w:rsidR="001B5CFB" w:rsidRPr="00396A10" w:rsidRDefault="001B5CFB" w:rsidP="001B5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6A10">
              <w:rPr>
                <w:rFonts w:ascii="Arial" w:hAnsi="Arial" w:cs="Arial"/>
                <w:sz w:val="20"/>
                <w:szCs w:val="20"/>
              </w:rPr>
              <w:t>SOLATA</w:t>
            </w:r>
          </w:p>
        </w:tc>
        <w:tc>
          <w:tcPr>
            <w:tcW w:w="1493" w:type="dxa"/>
            <w:shd w:val="clear" w:color="auto" w:fill="auto"/>
          </w:tcPr>
          <w:p w:rsidR="001B5CFB" w:rsidRPr="00396A10" w:rsidRDefault="001B5CFB" w:rsidP="001B5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6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gluten </w:t>
            </w:r>
          </w:p>
          <w:p w:rsidR="001B5CFB" w:rsidRPr="00396A10" w:rsidRDefault="001B5CFB" w:rsidP="001B5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6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laktoza</w:t>
            </w:r>
          </w:p>
          <w:p w:rsidR="001B5CFB" w:rsidRPr="00396A10" w:rsidRDefault="001B5CFB" w:rsidP="001B5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6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jajca</w:t>
            </w:r>
          </w:p>
        </w:tc>
        <w:tc>
          <w:tcPr>
            <w:tcW w:w="1882" w:type="dxa"/>
            <w:shd w:val="clear" w:color="auto" w:fill="auto"/>
          </w:tcPr>
          <w:p w:rsidR="001B5CFB" w:rsidRPr="00396A10" w:rsidRDefault="001B5CFB" w:rsidP="001B5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6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PIRIN KRUH</w:t>
            </w:r>
          </w:p>
          <w:p w:rsidR="001B5CFB" w:rsidRPr="00396A10" w:rsidRDefault="001B5CFB" w:rsidP="001B5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6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SADJE</w:t>
            </w:r>
          </w:p>
          <w:p w:rsidR="001B5CFB" w:rsidRPr="00396A10" w:rsidRDefault="001B5CFB" w:rsidP="001B5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6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NAPITEK</w:t>
            </w:r>
          </w:p>
        </w:tc>
        <w:tc>
          <w:tcPr>
            <w:tcW w:w="0" w:type="auto"/>
            <w:shd w:val="clear" w:color="auto" w:fill="auto"/>
          </w:tcPr>
          <w:p w:rsidR="001B5CFB" w:rsidRPr="00396A10" w:rsidRDefault="001B5CFB" w:rsidP="001B5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6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gluten</w:t>
            </w:r>
          </w:p>
        </w:tc>
      </w:tr>
    </w:tbl>
    <w:p w:rsidR="001B5CFB" w:rsidRPr="00396A10" w:rsidRDefault="001B5CFB" w:rsidP="001B5CFB">
      <w:pPr>
        <w:spacing w:after="0" w:line="240" w:lineRule="auto"/>
        <w:rPr>
          <w:rFonts w:ascii="Arial" w:hAnsi="Arial" w:cs="Arial"/>
        </w:rPr>
      </w:pPr>
      <w:r w:rsidRPr="00396A10">
        <w:rPr>
          <w:rFonts w:ascii="Arial" w:hAnsi="Arial" w:cs="Arial"/>
        </w:rPr>
        <w:t xml:space="preserve">Vsak dan: </w:t>
      </w:r>
      <w:r w:rsidRPr="00396A10">
        <w:rPr>
          <w:rFonts w:ascii="Arial" w:hAnsi="Arial" w:cs="Arial"/>
          <w:b/>
          <w:bCs/>
          <w:i/>
          <w:iCs/>
        </w:rPr>
        <w:t xml:space="preserve"> SVEŽE SADJE, ČAJ ali LIMONADA</w:t>
      </w:r>
    </w:p>
    <w:p w:rsidR="001B5CFB" w:rsidRPr="00396A10" w:rsidRDefault="001B5CFB" w:rsidP="001B5CFB">
      <w:pPr>
        <w:spacing w:after="0" w:line="240" w:lineRule="auto"/>
        <w:rPr>
          <w:rFonts w:ascii="Arial" w:hAnsi="Arial" w:cs="Arial"/>
          <w:b/>
          <w:bCs/>
          <w:i/>
          <w:iCs/>
        </w:rPr>
      </w:pPr>
      <w:r w:rsidRPr="00396A10">
        <w:rPr>
          <w:rFonts w:ascii="Arial" w:hAnsi="Arial" w:cs="Arial"/>
          <w:b/>
          <w:bCs/>
          <w:i/>
          <w:iCs/>
        </w:rPr>
        <w:t>PRI KOSILU: KRUH, NAPITEK</w:t>
      </w:r>
      <w:r w:rsidRPr="00396A10">
        <w:rPr>
          <w:rFonts w:ascii="Arial" w:hAnsi="Arial" w:cs="Arial"/>
        </w:rPr>
        <w:t xml:space="preserve">, </w:t>
      </w:r>
      <w:r w:rsidRPr="00396A10">
        <w:rPr>
          <w:rFonts w:ascii="Arial" w:hAnsi="Arial" w:cs="Arial"/>
          <w:b/>
          <w:bCs/>
          <w:i/>
          <w:iCs/>
        </w:rPr>
        <w:t>ZELENJAVNE JUHE ( pripravljene iz sveže zelenjave)</w:t>
      </w:r>
    </w:p>
    <w:p w:rsidR="001B5CFB" w:rsidRPr="00396A10" w:rsidRDefault="001B5CFB" w:rsidP="001B5CFB">
      <w:pPr>
        <w:spacing w:after="0" w:line="240" w:lineRule="auto"/>
        <w:rPr>
          <w:rFonts w:ascii="Arial" w:hAnsi="Arial" w:cs="Arial"/>
        </w:rPr>
      </w:pPr>
      <w:r w:rsidRPr="00396A10">
        <w:rPr>
          <w:rFonts w:ascii="Arial" w:hAnsi="Arial" w:cs="Arial"/>
        </w:rPr>
        <w:t>Izraz IK je okrajšava za živilo Izbrane kakovosti Slovenije.</w:t>
      </w:r>
    </w:p>
    <w:p w:rsidR="001B5CFB" w:rsidRPr="00396A10" w:rsidRDefault="001B5CFB" w:rsidP="001B5CFB">
      <w:pPr>
        <w:spacing w:after="0" w:line="240" w:lineRule="auto"/>
        <w:rPr>
          <w:rFonts w:ascii="Arial" w:hAnsi="Arial" w:cs="Arial"/>
        </w:rPr>
      </w:pPr>
      <w:r w:rsidRPr="00396A10">
        <w:rPr>
          <w:rFonts w:ascii="Arial" w:hAnsi="Arial" w:cs="Arial"/>
        </w:rPr>
        <w:t>Brezmesni jedilnik je ob petkih.</w:t>
      </w:r>
    </w:p>
    <w:p w:rsidR="00F34E30" w:rsidRPr="00396A10" w:rsidRDefault="001B5CFB" w:rsidP="00E42FC1">
      <w:pPr>
        <w:spacing w:after="0" w:line="240" w:lineRule="auto"/>
        <w:rPr>
          <w:rFonts w:ascii="Arial" w:hAnsi="Arial" w:cs="Arial"/>
        </w:rPr>
      </w:pPr>
      <w:r w:rsidRPr="00396A10">
        <w:rPr>
          <w:rFonts w:ascii="Arial" w:hAnsi="Arial" w:cs="Arial"/>
        </w:rPr>
        <w:t>Pridržujemo si pravico do spremembe jedilnika.</w:t>
      </w:r>
    </w:p>
    <w:sectPr w:rsidR="00F34E30" w:rsidRPr="00396A10" w:rsidSect="001B5C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CFB"/>
    <w:rsid w:val="00056164"/>
    <w:rsid w:val="001B5CFB"/>
    <w:rsid w:val="00396A10"/>
    <w:rsid w:val="003A06B7"/>
    <w:rsid w:val="003F67C0"/>
    <w:rsid w:val="0043036B"/>
    <w:rsid w:val="00442A09"/>
    <w:rsid w:val="005A7AF2"/>
    <w:rsid w:val="00626025"/>
    <w:rsid w:val="006C2729"/>
    <w:rsid w:val="007151E1"/>
    <w:rsid w:val="00793DDA"/>
    <w:rsid w:val="007C3606"/>
    <w:rsid w:val="007F5F33"/>
    <w:rsid w:val="008042EC"/>
    <w:rsid w:val="00814592"/>
    <w:rsid w:val="00885368"/>
    <w:rsid w:val="00907263"/>
    <w:rsid w:val="00AB13E1"/>
    <w:rsid w:val="00AE00CC"/>
    <w:rsid w:val="00BC2329"/>
    <w:rsid w:val="00C521E1"/>
    <w:rsid w:val="00CE1A0F"/>
    <w:rsid w:val="00D90ADB"/>
    <w:rsid w:val="00E42FC1"/>
    <w:rsid w:val="00E96950"/>
    <w:rsid w:val="00F34E30"/>
    <w:rsid w:val="00F64425"/>
    <w:rsid w:val="00FE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D8675-352F-4B2D-AB78-D7514D1CE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B5CF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rsid w:val="001B5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qFormat/>
    <w:rsid w:val="001B5CFB"/>
    <w:rPr>
      <w:b/>
      <w:bCs/>
    </w:rPr>
  </w:style>
  <w:style w:type="paragraph" w:customStyle="1" w:styleId="Default">
    <w:name w:val="Default"/>
    <w:rsid w:val="007151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272A4038</Template>
  <TotalTime>0</TotalTime>
  <Pages>4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Sonja Mrvar</cp:lastModifiedBy>
  <cp:revision>2</cp:revision>
  <dcterms:created xsi:type="dcterms:W3CDTF">2024-03-26T08:19:00Z</dcterms:created>
  <dcterms:modified xsi:type="dcterms:W3CDTF">2024-03-26T08:19:00Z</dcterms:modified>
</cp:coreProperties>
</file>